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403B7" w14:textId="77777777" w:rsidR="00E01AAB" w:rsidRDefault="00841D92" w:rsidP="00110396">
      <w:pPr>
        <w:jc w:val="center"/>
        <w:rPr>
          <w:rFonts w:ascii="Times New Roman" w:hAnsi="Times New Roman"/>
          <w:b w:val="0"/>
          <w:bCs w:val="0"/>
          <w:sz w:val="22"/>
          <w:szCs w:val="22"/>
        </w:rPr>
      </w:pPr>
      <w:r>
        <w:rPr>
          <w:noProof/>
          <w:color w:val="1F497D"/>
        </w:rPr>
        <w:drawing>
          <wp:anchor distT="0" distB="0" distL="114300" distR="114300" simplePos="0" relativeHeight="251666943" behindDoc="0" locked="0" layoutInCell="1" allowOverlap="1" wp14:anchorId="37C0BAC3" wp14:editId="77C99491">
            <wp:simplePos x="0" y="0"/>
            <wp:positionH relativeFrom="column">
              <wp:posOffset>1117600</wp:posOffset>
            </wp:positionH>
            <wp:positionV relativeFrom="paragraph">
              <wp:posOffset>-770890</wp:posOffset>
            </wp:positionV>
            <wp:extent cx="3943350" cy="698944"/>
            <wp:effectExtent l="0" t="0" r="0" b="6350"/>
            <wp:wrapNone/>
            <wp:docPr id="8" name="Picture 8" descr="cid:image002.png@01D07922.04D79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7922.04D792B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b="4762"/>
                    <a:stretch/>
                  </pic:blipFill>
                  <pic:spPr bwMode="auto">
                    <a:xfrm>
                      <a:off x="0" y="0"/>
                      <a:ext cx="3943350" cy="6989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363C" w:rsidRPr="00A21717">
        <w:rPr>
          <w:rFonts w:ascii="Times New Roman" w:hAnsi="Times New Roman"/>
          <w:b w:val="0"/>
          <w:bCs w:val="0"/>
          <w:noProof/>
          <w:szCs w:val="22"/>
        </w:rPr>
        <mc:AlternateContent>
          <mc:Choice Requires="wps">
            <w:drawing>
              <wp:anchor distT="0" distB="0" distL="114300" distR="114300" simplePos="0" relativeHeight="251662336" behindDoc="0" locked="0" layoutInCell="1" allowOverlap="1" wp14:anchorId="0B5574B1" wp14:editId="686A6112">
                <wp:simplePos x="0" y="0"/>
                <wp:positionH relativeFrom="column">
                  <wp:posOffset>1143635</wp:posOffset>
                </wp:positionH>
                <wp:positionV relativeFrom="paragraph">
                  <wp:posOffset>-114300</wp:posOffset>
                </wp:positionV>
                <wp:extent cx="3726180" cy="434340"/>
                <wp:effectExtent l="0" t="0" r="762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34340"/>
                        </a:xfrm>
                        <a:prstGeom prst="rect">
                          <a:avLst/>
                        </a:prstGeom>
                        <a:solidFill>
                          <a:srgbClr val="FFFFFF"/>
                        </a:solidFill>
                        <a:ln w="9525">
                          <a:noFill/>
                          <a:miter lim="800000"/>
                          <a:headEnd/>
                          <a:tailEnd/>
                        </a:ln>
                      </wps:spPr>
                      <wps:txbx>
                        <w:txbxContent>
                          <w:p w14:paraId="47D4EE31" w14:textId="77777777" w:rsidR="00A21717" w:rsidRPr="00A417B6" w:rsidRDefault="00A21717" w:rsidP="00A21717">
                            <w:pPr>
                              <w:jc w:val="center"/>
                              <w:rPr>
                                <w:rFonts w:ascii="Arial" w:hAnsi="Arial" w:cs="Arial"/>
                                <w:sz w:val="20"/>
                                <w:szCs w:val="20"/>
                              </w:rPr>
                            </w:pPr>
                            <w:r w:rsidRPr="00A417B6">
                              <w:rPr>
                                <w:rFonts w:ascii="Arial" w:hAnsi="Arial" w:cs="Arial"/>
                                <w:sz w:val="20"/>
                                <w:szCs w:val="20"/>
                              </w:rPr>
                              <w:t xml:space="preserve">313 N. Figueroa St., Suite </w:t>
                            </w:r>
                            <w:r w:rsidR="00287E7F">
                              <w:rPr>
                                <w:rFonts w:ascii="Arial" w:hAnsi="Arial" w:cs="Arial"/>
                                <w:sz w:val="20"/>
                                <w:szCs w:val="20"/>
                              </w:rPr>
                              <w:t>80</w:t>
                            </w:r>
                            <w:r w:rsidR="00F60DBC">
                              <w:rPr>
                                <w:rFonts w:ascii="Arial" w:hAnsi="Arial" w:cs="Arial"/>
                                <w:sz w:val="20"/>
                                <w:szCs w:val="20"/>
                              </w:rPr>
                              <w:t>7</w:t>
                            </w:r>
                            <w:r w:rsidRPr="00A417B6">
                              <w:rPr>
                                <w:rFonts w:ascii="Arial" w:hAnsi="Arial" w:cs="Arial"/>
                                <w:sz w:val="20"/>
                                <w:szCs w:val="20"/>
                              </w:rPr>
                              <w:t>, Los Angeles CA 90012</w:t>
                            </w:r>
                            <w:r w:rsidRPr="00A417B6">
                              <w:rPr>
                                <w:rFonts w:ascii="Arial" w:hAnsi="Arial" w:cs="Arial"/>
                                <w:sz w:val="20"/>
                                <w:szCs w:val="20"/>
                              </w:rPr>
                              <w:br/>
                              <w:t xml:space="preserve">(213) </w:t>
                            </w:r>
                            <w:r w:rsidR="009C734B">
                              <w:rPr>
                                <w:rFonts w:ascii="Arial" w:hAnsi="Arial" w:cs="Arial"/>
                                <w:sz w:val="20"/>
                                <w:szCs w:val="20"/>
                              </w:rPr>
                              <w:t>288</w:t>
                            </w:r>
                            <w:r w:rsidRPr="00A417B6">
                              <w:rPr>
                                <w:rFonts w:ascii="Arial" w:hAnsi="Arial" w:cs="Arial"/>
                                <w:sz w:val="20"/>
                                <w:szCs w:val="20"/>
                              </w:rPr>
                              <w:t>-</w:t>
                            </w:r>
                            <w:r w:rsidR="00346075">
                              <w:rPr>
                                <w:rFonts w:ascii="Arial" w:hAnsi="Arial" w:cs="Arial"/>
                                <w:sz w:val="20"/>
                                <w:szCs w:val="20"/>
                              </w:rPr>
                              <w:t>7752</w:t>
                            </w:r>
                            <w:r w:rsidR="006C0AF2">
                              <w:rPr>
                                <w:rFonts w:ascii="Arial" w:hAnsi="Arial" w:cs="Arial"/>
                                <w:sz w:val="20"/>
                                <w:szCs w:val="20"/>
                              </w:rPr>
                              <w:t xml:space="preserve"> </w:t>
                            </w:r>
                            <w:r w:rsidR="003701F8" w:rsidRPr="00A417B6">
                              <w:rPr>
                                <w:rFonts w:ascii="Arial" w:hAnsi="Arial" w:cs="Arial"/>
                                <w:sz w:val="20"/>
                                <w:szCs w:val="20"/>
                              </w:rPr>
                              <w:t xml:space="preserve">- </w:t>
                            </w:r>
                            <w:r w:rsidR="00A96E30">
                              <w:rPr>
                                <w:rFonts w:ascii="Arial" w:hAnsi="Arial" w:cs="Arial"/>
                                <w:sz w:val="20"/>
                                <w:szCs w:val="20"/>
                              </w:rPr>
                              <w:t>O</w:t>
                            </w:r>
                            <w:r w:rsidR="003701F8" w:rsidRPr="00A417B6">
                              <w:rPr>
                                <w:rFonts w:ascii="Arial" w:hAnsi="Arial" w:cs="Arial"/>
                                <w:sz w:val="20"/>
                                <w:szCs w:val="20"/>
                              </w:rPr>
                              <w:t>ffice</w:t>
                            </w:r>
                          </w:p>
                          <w:p w14:paraId="4EC29881" w14:textId="77777777" w:rsidR="00A21717" w:rsidRDefault="00A21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574B1" id="_x0000_t202" coordsize="21600,21600" o:spt="202" path="m,l,21600r21600,l21600,xe">
                <v:stroke joinstyle="miter"/>
                <v:path gradientshapeok="t" o:connecttype="rect"/>
              </v:shapetype>
              <v:shape id="Text Box 2" o:spid="_x0000_s1026" type="#_x0000_t202" style="position:absolute;left:0;text-align:left;margin-left:90.05pt;margin-top:-9pt;width:293.4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" stroked="f">
                <v:textbox>
                  <w:txbxContent>
                    <w:p w14:paraId="47D4EE31" w14:textId="77777777" w:rsidR="00A21717" w:rsidRPr="00A417B6" w:rsidRDefault="00A21717" w:rsidP="00A21717">
                      <w:pPr>
                        <w:jc w:val="center"/>
                        <w:rPr>
                          <w:rFonts w:ascii="Arial" w:hAnsi="Arial" w:cs="Arial"/>
                          <w:sz w:val="20"/>
                          <w:szCs w:val="20"/>
                        </w:rPr>
                      </w:pPr>
                      <w:r w:rsidRPr="00A417B6">
                        <w:rPr>
                          <w:rFonts w:ascii="Arial" w:hAnsi="Arial" w:cs="Arial"/>
                          <w:sz w:val="20"/>
                          <w:szCs w:val="20"/>
                        </w:rPr>
                        <w:t xml:space="preserve">313 N. Figueroa St., Suite </w:t>
                      </w:r>
                      <w:r w:rsidR="00287E7F">
                        <w:rPr>
                          <w:rFonts w:ascii="Arial" w:hAnsi="Arial" w:cs="Arial"/>
                          <w:sz w:val="20"/>
                          <w:szCs w:val="20"/>
                        </w:rPr>
                        <w:t>80</w:t>
                      </w:r>
                      <w:r w:rsidR="00F60DBC">
                        <w:rPr>
                          <w:rFonts w:ascii="Arial" w:hAnsi="Arial" w:cs="Arial"/>
                          <w:sz w:val="20"/>
                          <w:szCs w:val="20"/>
                        </w:rPr>
                        <w:t>7</w:t>
                      </w:r>
                      <w:r w:rsidRPr="00A417B6">
                        <w:rPr>
                          <w:rFonts w:ascii="Arial" w:hAnsi="Arial" w:cs="Arial"/>
                          <w:sz w:val="20"/>
                          <w:szCs w:val="20"/>
                        </w:rPr>
                        <w:t>, Los Angeles CA 90012</w:t>
                      </w:r>
                      <w:r w:rsidRPr="00A417B6">
                        <w:rPr>
                          <w:rFonts w:ascii="Arial" w:hAnsi="Arial" w:cs="Arial"/>
                          <w:sz w:val="20"/>
                          <w:szCs w:val="20"/>
                        </w:rPr>
                        <w:br/>
                        <w:t xml:space="preserve">(213) </w:t>
                      </w:r>
                      <w:r w:rsidR="009C734B">
                        <w:rPr>
                          <w:rFonts w:ascii="Arial" w:hAnsi="Arial" w:cs="Arial"/>
                          <w:sz w:val="20"/>
                          <w:szCs w:val="20"/>
                        </w:rPr>
                        <w:t>288</w:t>
                      </w:r>
                      <w:r w:rsidRPr="00A417B6">
                        <w:rPr>
                          <w:rFonts w:ascii="Arial" w:hAnsi="Arial" w:cs="Arial"/>
                          <w:sz w:val="20"/>
                          <w:szCs w:val="20"/>
                        </w:rPr>
                        <w:t>-</w:t>
                      </w:r>
                      <w:r w:rsidR="00346075">
                        <w:rPr>
                          <w:rFonts w:ascii="Arial" w:hAnsi="Arial" w:cs="Arial"/>
                          <w:sz w:val="20"/>
                          <w:szCs w:val="20"/>
                        </w:rPr>
                        <w:t>7752</w:t>
                      </w:r>
                      <w:r w:rsidR="006C0AF2">
                        <w:rPr>
                          <w:rFonts w:ascii="Arial" w:hAnsi="Arial" w:cs="Arial"/>
                          <w:sz w:val="20"/>
                          <w:szCs w:val="20"/>
                        </w:rPr>
                        <w:t xml:space="preserve"> </w:t>
                      </w:r>
                      <w:r w:rsidR="003701F8" w:rsidRPr="00A417B6">
                        <w:rPr>
                          <w:rFonts w:ascii="Arial" w:hAnsi="Arial" w:cs="Arial"/>
                          <w:sz w:val="20"/>
                          <w:szCs w:val="20"/>
                        </w:rPr>
                        <w:t xml:space="preserve">- </w:t>
                      </w:r>
                      <w:r w:rsidR="00A96E30">
                        <w:rPr>
                          <w:rFonts w:ascii="Arial" w:hAnsi="Arial" w:cs="Arial"/>
                          <w:sz w:val="20"/>
                          <w:szCs w:val="20"/>
                        </w:rPr>
                        <w:t>O</w:t>
                      </w:r>
                      <w:r w:rsidR="003701F8" w:rsidRPr="00A417B6">
                        <w:rPr>
                          <w:rFonts w:ascii="Arial" w:hAnsi="Arial" w:cs="Arial"/>
                          <w:sz w:val="20"/>
                          <w:szCs w:val="20"/>
                        </w:rPr>
                        <w:t>ffice</w:t>
                      </w:r>
                    </w:p>
                    <w:p w14:paraId="4EC29881" w14:textId="77777777" w:rsidR="00A21717" w:rsidRDefault="00A21717"/>
                  </w:txbxContent>
                </v:textbox>
              </v:shape>
            </w:pict>
          </mc:Fallback>
        </mc:AlternateContent>
      </w:r>
    </w:p>
    <w:p w14:paraId="0AAF31CA" w14:textId="77777777" w:rsidR="00A21717" w:rsidRDefault="00A364DE" w:rsidP="00B60161">
      <w:pPr>
        <w:rPr>
          <w:rFonts w:ascii="Times New Roman" w:hAnsi="Times New Roman"/>
          <w:b w:val="0"/>
          <w:bCs w:val="0"/>
        </w:rPr>
      </w:pPr>
      <w:r w:rsidRPr="00B60161">
        <w:rPr>
          <w:rFonts w:ascii="Times New Roman" w:hAnsi="Times New Roman"/>
          <w:b w:val="0"/>
          <w:bCs w:val="0"/>
          <w:noProof/>
        </w:rPr>
        <mc:AlternateContent>
          <mc:Choice Requires="wps">
            <w:drawing>
              <wp:anchor distT="0" distB="0" distL="114300" distR="114300" simplePos="0" relativeHeight="251663360" behindDoc="0" locked="0" layoutInCell="1" allowOverlap="1" wp14:anchorId="541AE746" wp14:editId="27274C50">
                <wp:simplePos x="0" y="0"/>
                <wp:positionH relativeFrom="column">
                  <wp:posOffset>1013460</wp:posOffset>
                </wp:positionH>
                <wp:positionV relativeFrom="paragraph">
                  <wp:posOffset>113665</wp:posOffset>
                </wp:positionV>
                <wp:extent cx="3855720" cy="3581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85572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B2BA" w14:textId="77777777" w:rsidR="00A21717" w:rsidRPr="00A417B6" w:rsidRDefault="008852E0" w:rsidP="00A21717">
                            <w:pPr>
                              <w:jc w:val="center"/>
                              <w:rPr>
                                <w:rFonts w:ascii="Arial" w:hAnsi="Arial" w:cs="Arial"/>
                                <w:sz w:val="28"/>
                                <w:szCs w:val="28"/>
                                <w:u w:val="single"/>
                              </w:rPr>
                            </w:pPr>
                            <w:r>
                              <w:rPr>
                                <w:rFonts w:ascii="Arial" w:hAnsi="Arial" w:cs="Arial"/>
                                <w:sz w:val="28"/>
                                <w:szCs w:val="28"/>
                                <w:u w:val="single"/>
                              </w:rPr>
                              <w:t xml:space="preserve">Meeting </w:t>
                            </w:r>
                            <w:r w:rsidR="00A21717" w:rsidRPr="00A417B6">
                              <w:rPr>
                                <w:rFonts w:ascii="Arial" w:hAnsi="Arial" w:cs="Arial"/>
                                <w:sz w:val="28"/>
                                <w:szCs w:val="28"/>
                                <w:u w:val="single"/>
                              </w:rPr>
                              <w:t>Notice of Regular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1AE746" id="_x0000_s1027" type="#_x0000_t202" style="position:absolute;margin-left:79.8pt;margin-top:8.95pt;width:303.6pt;height:2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" fillcolor="white [3201]" stroked="f" strokeweight=".5pt">
                <v:textbox>
                  <w:txbxContent>
                    <w:p w14:paraId="263AB2BA" w14:textId="77777777" w:rsidR="00A21717" w:rsidRPr="00A417B6" w:rsidRDefault="008852E0" w:rsidP="00A21717">
                      <w:pPr>
                        <w:jc w:val="center"/>
                        <w:rPr>
                          <w:rFonts w:ascii="Arial" w:hAnsi="Arial" w:cs="Arial"/>
                          <w:sz w:val="28"/>
                          <w:szCs w:val="28"/>
                          <w:u w:val="single"/>
                        </w:rPr>
                      </w:pPr>
                      <w:r>
                        <w:rPr>
                          <w:rFonts w:ascii="Arial" w:hAnsi="Arial" w:cs="Arial"/>
                          <w:sz w:val="28"/>
                          <w:szCs w:val="28"/>
                          <w:u w:val="single"/>
                        </w:rPr>
                        <w:t xml:space="preserve">Meeting </w:t>
                      </w:r>
                      <w:r w:rsidR="00A21717" w:rsidRPr="00A417B6">
                        <w:rPr>
                          <w:rFonts w:ascii="Arial" w:hAnsi="Arial" w:cs="Arial"/>
                          <w:sz w:val="28"/>
                          <w:szCs w:val="28"/>
                          <w:u w:val="single"/>
                        </w:rPr>
                        <w:t>Notice of Regular Meeting</w:t>
                      </w:r>
                    </w:p>
                  </w:txbxContent>
                </v:textbox>
              </v:shape>
            </w:pict>
          </mc:Fallback>
        </mc:AlternateContent>
      </w:r>
    </w:p>
    <w:p w14:paraId="7E15CF99" w14:textId="77777777" w:rsidR="00AE2460" w:rsidRPr="00B60161" w:rsidRDefault="00AE2460" w:rsidP="00B60161">
      <w:pPr>
        <w:rPr>
          <w:rFonts w:ascii="Times New Roman" w:hAnsi="Times New Roman"/>
          <w:b w:val="0"/>
          <w:bCs w:val="0"/>
        </w:rPr>
      </w:pPr>
    </w:p>
    <w:p w14:paraId="25CA09C9" w14:textId="77777777" w:rsidR="00A21717" w:rsidRPr="00B60161" w:rsidRDefault="00A364DE" w:rsidP="00110396">
      <w:pPr>
        <w:jc w:val="center"/>
        <w:rPr>
          <w:rFonts w:ascii="Times New Roman" w:hAnsi="Times New Roman"/>
          <w:b w:val="0"/>
          <w:bCs w:val="0"/>
        </w:rPr>
      </w:pPr>
      <w:r w:rsidRPr="00B60161">
        <w:rPr>
          <w:rFonts w:ascii="Times New Roman" w:hAnsi="Times New Roman"/>
          <w:b w:val="0"/>
          <w:bCs w:val="0"/>
          <w:noProof/>
        </w:rPr>
        <mc:AlternateContent>
          <mc:Choice Requires="wps">
            <w:drawing>
              <wp:anchor distT="0" distB="0" distL="114300" distR="114300" simplePos="0" relativeHeight="251665408" behindDoc="0" locked="0" layoutInCell="1" allowOverlap="1" wp14:anchorId="29A75169" wp14:editId="12EAF367">
                <wp:simplePos x="0" y="0"/>
                <wp:positionH relativeFrom="column">
                  <wp:posOffset>1348740</wp:posOffset>
                </wp:positionH>
                <wp:positionV relativeFrom="paragraph">
                  <wp:posOffset>52705</wp:posOffset>
                </wp:positionV>
                <wp:extent cx="402336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409700"/>
                        </a:xfrm>
                        <a:prstGeom prst="rect">
                          <a:avLst/>
                        </a:prstGeom>
                        <a:noFill/>
                        <a:ln w="9525">
                          <a:noFill/>
                          <a:miter lim="800000"/>
                          <a:headEnd/>
                          <a:tailEnd/>
                        </a:ln>
                      </wps:spPr>
                      <wps:txbx>
                        <w:txbxContent>
                          <w:p w14:paraId="2A48370E" w14:textId="77777777" w:rsidR="00C46582" w:rsidRPr="003470C3" w:rsidRDefault="00C46582">
                            <w:pPr>
                              <w:rPr>
                                <w:rFonts w:ascii="Arial" w:hAnsi="Arial" w:cs="Arial"/>
                                <w:sz w:val="16"/>
                                <w:szCs w:val="16"/>
                              </w:rPr>
                            </w:pPr>
                          </w:p>
                          <w:p w14:paraId="2F74CCBC" w14:textId="69DC55E3" w:rsidR="00A21717" w:rsidRPr="00A364DE" w:rsidRDefault="003470C3">
                            <w:pPr>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sidR="003701F8" w:rsidRPr="00A364DE">
                              <w:rPr>
                                <w:rFonts w:ascii="Arial" w:hAnsi="Arial" w:cs="Arial"/>
                                <w:sz w:val="22"/>
                                <w:szCs w:val="22"/>
                              </w:rPr>
                              <w:t xml:space="preserve">Thursday, </w:t>
                            </w:r>
                            <w:r w:rsidR="00212552">
                              <w:rPr>
                                <w:rFonts w:ascii="Arial" w:hAnsi="Arial" w:cs="Arial"/>
                                <w:sz w:val="22"/>
                                <w:szCs w:val="22"/>
                              </w:rPr>
                              <w:t>March 12</w:t>
                            </w:r>
                            <w:r w:rsidR="000A21F6">
                              <w:rPr>
                                <w:rFonts w:ascii="Arial" w:hAnsi="Arial" w:cs="Arial"/>
                                <w:sz w:val="22"/>
                                <w:szCs w:val="22"/>
                              </w:rPr>
                              <w:t>, 20</w:t>
                            </w:r>
                            <w:r w:rsidR="002877B6">
                              <w:rPr>
                                <w:rFonts w:ascii="Arial" w:hAnsi="Arial" w:cs="Arial"/>
                                <w:sz w:val="22"/>
                                <w:szCs w:val="22"/>
                              </w:rPr>
                              <w:t>20</w:t>
                            </w:r>
                          </w:p>
                          <w:p w14:paraId="2EDF0810" w14:textId="77777777" w:rsidR="00A21717" w:rsidRPr="00BE51DA" w:rsidRDefault="00A21717">
                            <w:pPr>
                              <w:rPr>
                                <w:rFonts w:ascii="Arial" w:hAnsi="Arial" w:cs="Arial"/>
                                <w:sz w:val="16"/>
                                <w:szCs w:val="16"/>
                              </w:rPr>
                            </w:pPr>
                          </w:p>
                          <w:p w14:paraId="3D451764" w14:textId="77777777" w:rsidR="00A21717" w:rsidRPr="00A364DE" w:rsidRDefault="003470C3">
                            <w:pPr>
                              <w:rPr>
                                <w:rFonts w:ascii="Arial" w:hAnsi="Arial" w:cs="Arial"/>
                                <w:sz w:val="22"/>
                                <w:szCs w:val="22"/>
                              </w:rPr>
                            </w:pPr>
                            <w:r>
                              <w:rPr>
                                <w:rFonts w:ascii="Arial" w:hAnsi="Arial" w:cs="Arial"/>
                                <w:sz w:val="22"/>
                                <w:szCs w:val="22"/>
                              </w:rPr>
                              <w:t>TIME:</w:t>
                            </w:r>
                            <w:r>
                              <w:rPr>
                                <w:rFonts w:ascii="Arial" w:hAnsi="Arial" w:cs="Arial"/>
                                <w:sz w:val="22"/>
                                <w:szCs w:val="22"/>
                              </w:rPr>
                              <w:tab/>
                            </w:r>
                            <w:r>
                              <w:rPr>
                                <w:rFonts w:ascii="Arial" w:hAnsi="Arial" w:cs="Arial"/>
                                <w:sz w:val="22"/>
                                <w:szCs w:val="22"/>
                              </w:rPr>
                              <w:tab/>
                            </w:r>
                            <w:r w:rsidR="00A21717" w:rsidRPr="00A364DE">
                              <w:rPr>
                                <w:rFonts w:ascii="Arial" w:hAnsi="Arial" w:cs="Arial"/>
                                <w:sz w:val="22"/>
                                <w:szCs w:val="22"/>
                              </w:rPr>
                              <w:t>10:</w:t>
                            </w:r>
                            <w:r w:rsidR="00224883">
                              <w:rPr>
                                <w:rFonts w:ascii="Arial" w:hAnsi="Arial" w:cs="Arial"/>
                                <w:sz w:val="22"/>
                                <w:szCs w:val="22"/>
                              </w:rPr>
                              <w:t>3</w:t>
                            </w:r>
                            <w:r w:rsidR="00A21717" w:rsidRPr="00A364DE">
                              <w:rPr>
                                <w:rFonts w:ascii="Arial" w:hAnsi="Arial" w:cs="Arial"/>
                                <w:sz w:val="22"/>
                                <w:szCs w:val="22"/>
                              </w:rPr>
                              <w:t>0 a.m.</w:t>
                            </w:r>
                            <w:r w:rsidR="005F19BB" w:rsidRPr="00A364DE">
                              <w:rPr>
                                <w:rFonts w:ascii="Arial" w:hAnsi="Arial" w:cs="Arial"/>
                                <w:sz w:val="22"/>
                                <w:szCs w:val="22"/>
                              </w:rPr>
                              <w:t xml:space="preserve"> </w:t>
                            </w:r>
                          </w:p>
                          <w:p w14:paraId="1E9F3F68" w14:textId="77777777" w:rsidR="00A21717" w:rsidRPr="00BE51DA" w:rsidRDefault="00A21717">
                            <w:pPr>
                              <w:rPr>
                                <w:rFonts w:ascii="Arial" w:hAnsi="Arial" w:cs="Arial"/>
                                <w:sz w:val="16"/>
                                <w:szCs w:val="16"/>
                              </w:rPr>
                            </w:pPr>
                          </w:p>
                          <w:p w14:paraId="5E5037B8" w14:textId="40CC4E13" w:rsidR="00B80EAD" w:rsidRPr="00212552" w:rsidRDefault="003470C3" w:rsidP="002877B6">
                            <w:pPr>
                              <w:rPr>
                                <w:rFonts w:ascii="Arial" w:hAnsi="Arial" w:cs="Arial"/>
                                <w:sz w:val="22"/>
                                <w:szCs w:val="22"/>
                              </w:rPr>
                            </w:pPr>
                            <w:r w:rsidRPr="00B80EAD">
                              <w:rPr>
                                <w:rFonts w:ascii="Arial" w:hAnsi="Arial" w:cs="Arial"/>
                                <w:sz w:val="22"/>
                                <w:szCs w:val="22"/>
                              </w:rPr>
                              <w:t>LOCATION:</w:t>
                            </w:r>
                            <w:r w:rsidRPr="00037ACE">
                              <w:rPr>
                                <w:rFonts w:ascii="Arial" w:hAnsi="Arial" w:cs="Arial"/>
                                <w:color w:val="C00000"/>
                                <w:sz w:val="22"/>
                                <w:szCs w:val="22"/>
                              </w:rPr>
                              <w:tab/>
                            </w:r>
                            <w:r w:rsidR="004907A7" w:rsidRPr="004907A7">
                              <w:rPr>
                                <w:rFonts w:ascii="Arial" w:hAnsi="Arial" w:cs="Arial"/>
                                <w:sz w:val="22"/>
                                <w:szCs w:val="22"/>
                              </w:rPr>
                              <w:t>Health Services Administration</w:t>
                            </w:r>
                            <w:r w:rsidR="00212552" w:rsidRPr="00212552">
                              <w:rPr>
                                <w:rFonts w:ascii="Arial" w:hAnsi="Arial" w:cs="Arial"/>
                                <w:sz w:val="22"/>
                                <w:szCs w:val="22"/>
                              </w:rPr>
                              <w:t xml:space="preserve"> </w:t>
                            </w:r>
                            <w:r w:rsidR="004A5EA0" w:rsidRPr="00212552">
                              <w:rPr>
                                <w:rFonts w:ascii="Arial" w:hAnsi="Arial" w:cs="Arial"/>
                                <w:sz w:val="22"/>
                                <w:szCs w:val="22"/>
                              </w:rPr>
                              <w:t xml:space="preserve"> </w:t>
                            </w:r>
                            <w:r w:rsidR="00B80EAD" w:rsidRPr="00212552">
                              <w:rPr>
                                <w:rFonts w:ascii="Arial" w:hAnsi="Arial" w:cs="Arial"/>
                                <w:sz w:val="22"/>
                                <w:szCs w:val="22"/>
                              </w:rPr>
                              <w:t xml:space="preserve"> </w:t>
                            </w:r>
                          </w:p>
                          <w:p w14:paraId="46767DDD" w14:textId="33F88986" w:rsidR="00651888" w:rsidRPr="00212552" w:rsidRDefault="004907A7" w:rsidP="00B80EAD">
                            <w:pPr>
                              <w:ind w:left="720" w:firstLine="720"/>
                              <w:rPr>
                                <w:rFonts w:ascii="Arial" w:hAnsi="Arial" w:cs="Arial"/>
                                <w:sz w:val="22"/>
                                <w:szCs w:val="22"/>
                              </w:rPr>
                            </w:pPr>
                            <w:r>
                              <w:rPr>
                                <w:rFonts w:ascii="Arial" w:hAnsi="Arial" w:cs="Arial"/>
                                <w:sz w:val="22"/>
                                <w:szCs w:val="22"/>
                              </w:rPr>
                              <w:t>313 N. Figueroa St, Room 706</w:t>
                            </w:r>
                          </w:p>
                          <w:p w14:paraId="4AC74FF7" w14:textId="5D360C08" w:rsidR="00B80EAD" w:rsidRPr="00212552" w:rsidRDefault="00B80EAD" w:rsidP="002877B6">
                            <w:pPr>
                              <w:rPr>
                                <w:rFonts w:ascii="Arial" w:hAnsi="Arial" w:cs="Arial"/>
                                <w:sz w:val="22"/>
                                <w:szCs w:val="22"/>
                              </w:rPr>
                            </w:pPr>
                            <w:r w:rsidRPr="00212552">
                              <w:rPr>
                                <w:rFonts w:ascii="Arial" w:hAnsi="Arial" w:cs="Arial"/>
                                <w:sz w:val="22"/>
                                <w:szCs w:val="22"/>
                              </w:rPr>
                              <w:tab/>
                            </w:r>
                            <w:r w:rsidRPr="00212552">
                              <w:rPr>
                                <w:rFonts w:ascii="Arial" w:hAnsi="Arial" w:cs="Arial"/>
                                <w:sz w:val="22"/>
                                <w:szCs w:val="22"/>
                              </w:rPr>
                              <w:tab/>
                              <w:t>Los Angeles, CA 900</w:t>
                            </w:r>
                            <w:r w:rsidR="00212552" w:rsidRPr="00212552">
                              <w:rPr>
                                <w:rFonts w:ascii="Arial" w:hAnsi="Arial" w:cs="Arial"/>
                                <w:sz w:val="22"/>
                                <w:szCs w:val="22"/>
                              </w:rPr>
                              <w:t>12</w:t>
                            </w:r>
                          </w:p>
                          <w:p w14:paraId="5B5397E9" w14:textId="77777777" w:rsidR="00A21717" w:rsidRPr="00ED3DF1" w:rsidRDefault="00A21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A75169" id="_x0000_t202" coordsize="21600,21600" o:spt="202" path="m,l,21600r21600,l21600,xe">
                <v:stroke joinstyle="miter"/>
                <v:path gradientshapeok="t" o:connecttype="rect"/>
              </v:shapetype>
              <v:shape id="_x0000_s1028" type="#_x0000_t202" style="position:absolute;left:0;text-align:left;margin-left:106.2pt;margin-top:4.15pt;width:316.8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" filled="f" stroked="f">
                <v:textbox>
                  <w:txbxContent>
                    <w:p w14:paraId="2A48370E" w14:textId="77777777" w:rsidR="00C46582" w:rsidRPr="003470C3" w:rsidRDefault="00C46582">
                      <w:pPr>
                        <w:rPr>
                          <w:rFonts w:ascii="Arial" w:hAnsi="Arial" w:cs="Arial"/>
                          <w:sz w:val="16"/>
                          <w:szCs w:val="16"/>
                        </w:rPr>
                      </w:pPr>
                    </w:p>
                    <w:p w14:paraId="2F74CCBC" w14:textId="69DC55E3" w:rsidR="00A21717" w:rsidRPr="00A364DE" w:rsidRDefault="003470C3">
                      <w:pPr>
                        <w:rPr>
                          <w:rFonts w:ascii="Arial" w:hAnsi="Arial" w:cs="Arial"/>
                          <w:sz w:val="22"/>
                          <w:szCs w:val="22"/>
                        </w:rPr>
                      </w:pPr>
                      <w:r>
                        <w:rPr>
                          <w:rFonts w:ascii="Arial" w:hAnsi="Arial" w:cs="Arial"/>
                          <w:sz w:val="22"/>
                          <w:szCs w:val="22"/>
                        </w:rPr>
                        <w:t>DATE:</w:t>
                      </w:r>
                      <w:r>
                        <w:rPr>
                          <w:rFonts w:ascii="Arial" w:hAnsi="Arial" w:cs="Arial"/>
                          <w:sz w:val="22"/>
                          <w:szCs w:val="22"/>
                        </w:rPr>
                        <w:tab/>
                      </w:r>
                      <w:r>
                        <w:rPr>
                          <w:rFonts w:ascii="Arial" w:hAnsi="Arial" w:cs="Arial"/>
                          <w:sz w:val="22"/>
                          <w:szCs w:val="22"/>
                        </w:rPr>
                        <w:tab/>
                      </w:r>
                      <w:r w:rsidR="003701F8" w:rsidRPr="00A364DE">
                        <w:rPr>
                          <w:rFonts w:ascii="Arial" w:hAnsi="Arial" w:cs="Arial"/>
                          <w:sz w:val="22"/>
                          <w:szCs w:val="22"/>
                        </w:rPr>
                        <w:t xml:space="preserve">Thursday, </w:t>
                      </w:r>
                      <w:r w:rsidR="00212552">
                        <w:rPr>
                          <w:rFonts w:ascii="Arial" w:hAnsi="Arial" w:cs="Arial"/>
                          <w:sz w:val="22"/>
                          <w:szCs w:val="22"/>
                        </w:rPr>
                        <w:t>March 12</w:t>
                      </w:r>
                      <w:r w:rsidR="000A21F6">
                        <w:rPr>
                          <w:rFonts w:ascii="Arial" w:hAnsi="Arial" w:cs="Arial"/>
                          <w:sz w:val="22"/>
                          <w:szCs w:val="22"/>
                        </w:rPr>
                        <w:t>, 20</w:t>
                      </w:r>
                      <w:r w:rsidR="002877B6">
                        <w:rPr>
                          <w:rFonts w:ascii="Arial" w:hAnsi="Arial" w:cs="Arial"/>
                          <w:sz w:val="22"/>
                          <w:szCs w:val="22"/>
                        </w:rPr>
                        <w:t>20</w:t>
                      </w:r>
                    </w:p>
                    <w:p w14:paraId="2EDF0810" w14:textId="77777777" w:rsidR="00A21717" w:rsidRPr="00BE51DA" w:rsidRDefault="00A21717">
                      <w:pPr>
                        <w:rPr>
                          <w:rFonts w:ascii="Arial" w:hAnsi="Arial" w:cs="Arial"/>
                          <w:sz w:val="16"/>
                          <w:szCs w:val="16"/>
                        </w:rPr>
                      </w:pPr>
                    </w:p>
                    <w:p w14:paraId="3D451764" w14:textId="77777777" w:rsidR="00A21717" w:rsidRPr="00A364DE" w:rsidRDefault="003470C3">
                      <w:pPr>
                        <w:rPr>
                          <w:rFonts w:ascii="Arial" w:hAnsi="Arial" w:cs="Arial"/>
                          <w:sz w:val="22"/>
                          <w:szCs w:val="22"/>
                        </w:rPr>
                      </w:pPr>
                      <w:r>
                        <w:rPr>
                          <w:rFonts w:ascii="Arial" w:hAnsi="Arial" w:cs="Arial"/>
                          <w:sz w:val="22"/>
                          <w:szCs w:val="22"/>
                        </w:rPr>
                        <w:t>TIME:</w:t>
                      </w:r>
                      <w:r>
                        <w:rPr>
                          <w:rFonts w:ascii="Arial" w:hAnsi="Arial" w:cs="Arial"/>
                          <w:sz w:val="22"/>
                          <w:szCs w:val="22"/>
                        </w:rPr>
                        <w:tab/>
                      </w:r>
                      <w:r>
                        <w:rPr>
                          <w:rFonts w:ascii="Arial" w:hAnsi="Arial" w:cs="Arial"/>
                          <w:sz w:val="22"/>
                          <w:szCs w:val="22"/>
                        </w:rPr>
                        <w:tab/>
                      </w:r>
                      <w:r w:rsidR="00A21717" w:rsidRPr="00A364DE">
                        <w:rPr>
                          <w:rFonts w:ascii="Arial" w:hAnsi="Arial" w:cs="Arial"/>
                          <w:sz w:val="22"/>
                          <w:szCs w:val="22"/>
                        </w:rPr>
                        <w:t>10:</w:t>
                      </w:r>
                      <w:r w:rsidR="00224883">
                        <w:rPr>
                          <w:rFonts w:ascii="Arial" w:hAnsi="Arial" w:cs="Arial"/>
                          <w:sz w:val="22"/>
                          <w:szCs w:val="22"/>
                        </w:rPr>
                        <w:t>3</w:t>
                      </w:r>
                      <w:r w:rsidR="00A21717" w:rsidRPr="00A364DE">
                        <w:rPr>
                          <w:rFonts w:ascii="Arial" w:hAnsi="Arial" w:cs="Arial"/>
                          <w:sz w:val="22"/>
                          <w:szCs w:val="22"/>
                        </w:rPr>
                        <w:t>0 a.m.</w:t>
                      </w:r>
                      <w:r w:rsidR="005F19BB" w:rsidRPr="00A364DE">
                        <w:rPr>
                          <w:rFonts w:ascii="Arial" w:hAnsi="Arial" w:cs="Arial"/>
                          <w:sz w:val="22"/>
                          <w:szCs w:val="22"/>
                        </w:rPr>
                        <w:t xml:space="preserve"> </w:t>
                      </w:r>
                    </w:p>
                    <w:p w14:paraId="1E9F3F68" w14:textId="77777777" w:rsidR="00A21717" w:rsidRPr="00BE51DA" w:rsidRDefault="00A21717">
                      <w:pPr>
                        <w:rPr>
                          <w:rFonts w:ascii="Arial" w:hAnsi="Arial" w:cs="Arial"/>
                          <w:sz w:val="16"/>
                          <w:szCs w:val="16"/>
                        </w:rPr>
                      </w:pPr>
                    </w:p>
                    <w:p w14:paraId="5E5037B8" w14:textId="40CC4E13" w:rsidR="00B80EAD" w:rsidRPr="00212552" w:rsidRDefault="003470C3" w:rsidP="002877B6">
                      <w:pPr>
                        <w:rPr>
                          <w:rFonts w:ascii="Arial" w:hAnsi="Arial" w:cs="Arial"/>
                          <w:sz w:val="22"/>
                          <w:szCs w:val="22"/>
                        </w:rPr>
                      </w:pPr>
                      <w:r w:rsidRPr="00B80EAD">
                        <w:rPr>
                          <w:rFonts w:ascii="Arial" w:hAnsi="Arial" w:cs="Arial"/>
                          <w:sz w:val="22"/>
                          <w:szCs w:val="22"/>
                        </w:rPr>
                        <w:t>LOCATION:</w:t>
                      </w:r>
                      <w:r w:rsidRPr="00037ACE">
                        <w:rPr>
                          <w:rFonts w:ascii="Arial" w:hAnsi="Arial" w:cs="Arial"/>
                          <w:color w:val="C00000"/>
                          <w:sz w:val="22"/>
                          <w:szCs w:val="22"/>
                        </w:rPr>
                        <w:tab/>
                      </w:r>
                      <w:r w:rsidR="004907A7" w:rsidRPr="004907A7">
                        <w:rPr>
                          <w:rFonts w:ascii="Arial" w:hAnsi="Arial" w:cs="Arial"/>
                          <w:sz w:val="22"/>
                          <w:szCs w:val="22"/>
                        </w:rPr>
                        <w:t>Health Services Administration</w:t>
                      </w:r>
                      <w:r w:rsidR="00212552" w:rsidRPr="00212552">
                        <w:rPr>
                          <w:rFonts w:ascii="Arial" w:hAnsi="Arial" w:cs="Arial"/>
                          <w:sz w:val="22"/>
                          <w:szCs w:val="22"/>
                        </w:rPr>
                        <w:t xml:space="preserve"> </w:t>
                      </w:r>
                      <w:r w:rsidR="004A5EA0" w:rsidRPr="00212552">
                        <w:rPr>
                          <w:rFonts w:ascii="Arial" w:hAnsi="Arial" w:cs="Arial"/>
                          <w:sz w:val="22"/>
                          <w:szCs w:val="22"/>
                        </w:rPr>
                        <w:t xml:space="preserve"> </w:t>
                      </w:r>
                      <w:r w:rsidR="00B80EAD" w:rsidRPr="00212552">
                        <w:rPr>
                          <w:rFonts w:ascii="Arial" w:hAnsi="Arial" w:cs="Arial"/>
                          <w:sz w:val="22"/>
                          <w:szCs w:val="22"/>
                        </w:rPr>
                        <w:t xml:space="preserve"> </w:t>
                      </w:r>
                    </w:p>
                    <w:p w14:paraId="46767DDD" w14:textId="33F88986" w:rsidR="00651888" w:rsidRPr="00212552" w:rsidRDefault="004907A7" w:rsidP="00B80EAD">
                      <w:pPr>
                        <w:ind w:left="720" w:firstLine="720"/>
                        <w:rPr>
                          <w:rFonts w:ascii="Arial" w:hAnsi="Arial" w:cs="Arial"/>
                          <w:sz w:val="22"/>
                          <w:szCs w:val="22"/>
                        </w:rPr>
                      </w:pPr>
                      <w:r>
                        <w:rPr>
                          <w:rFonts w:ascii="Arial" w:hAnsi="Arial" w:cs="Arial"/>
                          <w:sz w:val="22"/>
                          <w:szCs w:val="22"/>
                        </w:rPr>
                        <w:t>313 N. Figueroa St, Room 706</w:t>
                      </w:r>
                    </w:p>
                    <w:p w14:paraId="4AC74FF7" w14:textId="5D360C08" w:rsidR="00B80EAD" w:rsidRPr="00212552" w:rsidRDefault="00B80EAD" w:rsidP="002877B6">
                      <w:pPr>
                        <w:rPr>
                          <w:rFonts w:ascii="Arial" w:hAnsi="Arial" w:cs="Arial"/>
                          <w:sz w:val="22"/>
                          <w:szCs w:val="22"/>
                        </w:rPr>
                      </w:pPr>
                      <w:r w:rsidRPr="00212552">
                        <w:rPr>
                          <w:rFonts w:ascii="Arial" w:hAnsi="Arial" w:cs="Arial"/>
                          <w:sz w:val="22"/>
                          <w:szCs w:val="22"/>
                        </w:rPr>
                        <w:tab/>
                      </w:r>
                      <w:r w:rsidRPr="00212552">
                        <w:rPr>
                          <w:rFonts w:ascii="Arial" w:hAnsi="Arial" w:cs="Arial"/>
                          <w:sz w:val="22"/>
                          <w:szCs w:val="22"/>
                        </w:rPr>
                        <w:tab/>
                        <w:t>Los Angeles, CA 900</w:t>
                      </w:r>
                      <w:r w:rsidR="00212552" w:rsidRPr="00212552">
                        <w:rPr>
                          <w:rFonts w:ascii="Arial" w:hAnsi="Arial" w:cs="Arial"/>
                          <w:sz w:val="22"/>
                          <w:szCs w:val="22"/>
                        </w:rPr>
                        <w:t>12</w:t>
                      </w:r>
                    </w:p>
                    <w:p w14:paraId="5B5397E9" w14:textId="77777777" w:rsidR="00A21717" w:rsidRPr="00ED3DF1" w:rsidRDefault="00A21717"/>
                  </w:txbxContent>
                </v:textbox>
              </v:shape>
            </w:pict>
          </mc:Fallback>
        </mc:AlternateContent>
      </w:r>
    </w:p>
    <w:p w14:paraId="52E61865" w14:textId="77777777" w:rsidR="00A21717" w:rsidRPr="00B60161" w:rsidRDefault="00A21717" w:rsidP="00110396">
      <w:pPr>
        <w:jc w:val="center"/>
        <w:rPr>
          <w:rFonts w:ascii="Times New Roman" w:hAnsi="Times New Roman"/>
          <w:b w:val="0"/>
          <w:bCs w:val="0"/>
        </w:rPr>
      </w:pPr>
    </w:p>
    <w:p w14:paraId="6042B341" w14:textId="77777777" w:rsidR="00A21717" w:rsidRPr="00B60161" w:rsidRDefault="00A21717" w:rsidP="00110396">
      <w:pPr>
        <w:jc w:val="center"/>
        <w:rPr>
          <w:rFonts w:ascii="Times New Roman" w:hAnsi="Times New Roman"/>
          <w:b w:val="0"/>
          <w:bCs w:val="0"/>
        </w:rPr>
      </w:pPr>
    </w:p>
    <w:p w14:paraId="79E3B946" w14:textId="77777777" w:rsidR="00A21717" w:rsidRPr="00B60161" w:rsidRDefault="00A21717" w:rsidP="00110396">
      <w:pPr>
        <w:jc w:val="center"/>
        <w:rPr>
          <w:rFonts w:ascii="Times New Roman" w:hAnsi="Times New Roman"/>
          <w:b w:val="0"/>
          <w:bCs w:val="0"/>
        </w:rPr>
      </w:pPr>
    </w:p>
    <w:p w14:paraId="3047AB84" w14:textId="77777777" w:rsidR="00A21717" w:rsidRPr="00B60161" w:rsidRDefault="00A21717" w:rsidP="00A21717">
      <w:pPr>
        <w:jc w:val="center"/>
        <w:rPr>
          <w:rFonts w:ascii="Times New Roman" w:hAnsi="Times New Roman"/>
          <w:b w:val="0"/>
          <w:bCs w:val="0"/>
        </w:rPr>
      </w:pPr>
    </w:p>
    <w:p w14:paraId="488BAECF" w14:textId="77777777" w:rsidR="00843891" w:rsidRPr="00B60161" w:rsidRDefault="00843891" w:rsidP="00A21717">
      <w:pPr>
        <w:rPr>
          <w:rFonts w:ascii="Times New Roman" w:hAnsi="Times New Roman"/>
          <w:b w:val="0"/>
          <w:bCs w:val="0"/>
        </w:rPr>
      </w:pPr>
    </w:p>
    <w:p w14:paraId="31BE1C75" w14:textId="77777777" w:rsidR="00843891" w:rsidRPr="00B60161" w:rsidRDefault="00843891" w:rsidP="00110396">
      <w:pPr>
        <w:jc w:val="center"/>
        <w:rPr>
          <w:rFonts w:ascii="Times New Roman" w:hAnsi="Times New Roman"/>
          <w:b w:val="0"/>
          <w:bCs w:val="0"/>
        </w:rPr>
      </w:pPr>
    </w:p>
    <w:p w14:paraId="65568580" w14:textId="77777777" w:rsidR="00843891" w:rsidRPr="00B60161" w:rsidRDefault="00843891" w:rsidP="00110396">
      <w:pPr>
        <w:jc w:val="center"/>
        <w:rPr>
          <w:rFonts w:ascii="Times New Roman" w:hAnsi="Times New Roman"/>
          <w:bCs w:val="0"/>
          <w:i/>
        </w:rPr>
      </w:pPr>
    </w:p>
    <w:p w14:paraId="434C66E7" w14:textId="77777777" w:rsidR="000A21F6" w:rsidRDefault="000A21F6" w:rsidP="00227D4A">
      <w:pPr>
        <w:rPr>
          <w:rFonts w:ascii="Arial" w:hAnsi="Arial" w:cs="Arial"/>
          <w:b w:val="0"/>
          <w:sz w:val="20"/>
          <w:szCs w:val="20"/>
        </w:rPr>
      </w:pPr>
    </w:p>
    <w:p w14:paraId="651478DE" w14:textId="77777777" w:rsidR="00B84753" w:rsidRPr="00CD7B75" w:rsidRDefault="007A7C0F" w:rsidP="00227D4A">
      <w:pPr>
        <w:rPr>
          <w:rFonts w:ascii="Arial" w:hAnsi="Arial" w:cs="Arial"/>
          <w:b w:val="0"/>
          <w:sz w:val="20"/>
          <w:szCs w:val="20"/>
        </w:rPr>
        <w:sectPr w:rsidR="00B84753" w:rsidRPr="00CD7B75" w:rsidSect="00A3550F">
          <w:headerReference w:type="even" r:id="rId10"/>
          <w:headerReference w:type="default" r:id="rId11"/>
          <w:footerReference w:type="even" r:id="rId12"/>
          <w:footerReference w:type="default" r:id="rId13"/>
          <w:headerReference w:type="first" r:id="rId14"/>
          <w:footerReference w:type="first" r:id="rId15"/>
          <w:pgSz w:w="12240" w:h="15840" w:code="1"/>
          <w:pgMar w:top="1440" w:right="1008" w:bottom="-144" w:left="1008" w:header="720" w:footer="720" w:gutter="0"/>
          <w:cols w:space="720"/>
          <w:titlePg/>
          <w:docGrid w:linePitch="360"/>
        </w:sectPr>
      </w:pPr>
      <w:r w:rsidRPr="00A364DE">
        <w:rPr>
          <w:rFonts w:ascii="Times New Roman" w:hAnsi="Times New Roman"/>
          <w:b w:val="0"/>
          <w:bCs w:val="0"/>
          <w:noProof/>
          <w:sz w:val="22"/>
          <w:szCs w:val="22"/>
        </w:rPr>
        <mc:AlternateContent>
          <mc:Choice Requires="wps">
            <w:drawing>
              <wp:anchor distT="0" distB="0" distL="114300" distR="114300" simplePos="0" relativeHeight="251666175" behindDoc="0" locked="0" layoutInCell="1" allowOverlap="1" wp14:anchorId="5A886A1E" wp14:editId="3E5BE77A">
                <wp:simplePos x="0" y="0"/>
                <wp:positionH relativeFrom="column">
                  <wp:posOffset>1973580</wp:posOffset>
                </wp:positionH>
                <wp:positionV relativeFrom="paragraph">
                  <wp:posOffset>807085</wp:posOffset>
                </wp:positionV>
                <wp:extent cx="1417320" cy="3276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732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F62CB" w14:textId="77777777" w:rsidR="006716D8" w:rsidRPr="00110EF6" w:rsidRDefault="006716D8" w:rsidP="006716D8">
                            <w:pPr>
                              <w:jc w:val="center"/>
                              <w:rPr>
                                <w:rFonts w:ascii="Arial" w:hAnsi="Arial" w:cs="Arial"/>
                                <w:u w:val="single"/>
                              </w:rPr>
                            </w:pPr>
                            <w:r w:rsidRPr="00ED3DF1">
                              <w:rPr>
                                <w:rFonts w:ascii="Arial" w:hAnsi="Arial" w:cs="Arial"/>
                                <w:sz w:val="28"/>
                                <w:szCs w:val="28"/>
                                <w:u w:val="single"/>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86A1E" id="Text Box 9" o:spid="_x0000_s1029" type="#_x0000_t202" style="position:absolute;margin-left:155.4pt;margin-top:63.55pt;width:111.6pt;height:25.8pt;z-index:251666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" filled="f" stroked="f" strokeweight=".5pt">
                <v:textbox>
                  <w:txbxContent>
                    <w:p w14:paraId="2A0F62CB" w14:textId="77777777" w:rsidR="006716D8" w:rsidRPr="00110EF6" w:rsidRDefault="006716D8" w:rsidP="006716D8">
                      <w:pPr>
                        <w:jc w:val="center"/>
                        <w:rPr>
                          <w:rFonts w:ascii="Arial" w:hAnsi="Arial" w:cs="Arial"/>
                          <w:u w:val="single"/>
                        </w:rPr>
                      </w:pPr>
                      <w:r w:rsidRPr="00ED3DF1">
                        <w:rPr>
                          <w:rFonts w:ascii="Arial" w:hAnsi="Arial" w:cs="Arial"/>
                          <w:sz w:val="28"/>
                          <w:szCs w:val="28"/>
                          <w:u w:val="single"/>
                        </w:rPr>
                        <w:t>Agenda</w:t>
                      </w:r>
                    </w:p>
                  </w:txbxContent>
                </v:textbox>
              </v:shape>
            </w:pict>
          </mc:Fallback>
        </mc:AlternateContent>
      </w:r>
      <w:r w:rsidR="00A21717" w:rsidRPr="00CD7B75">
        <w:rPr>
          <w:rFonts w:ascii="Arial" w:hAnsi="Arial" w:cs="Arial"/>
          <w:b w:val="0"/>
          <w:sz w:val="20"/>
          <w:szCs w:val="20"/>
        </w:rPr>
        <w:t>All Public Health Commission Meetings are open to the public. Please sign in at the Registration desk (not mandatory). If you wish to address the Commission at any time, please notify staff. Presentations are limited to three (3) minutes each. Agenda reports to the Commission must be accompanied by a one</w:t>
      </w:r>
      <w:r w:rsidR="007A0302">
        <w:rPr>
          <w:rFonts w:ascii="Arial" w:hAnsi="Arial" w:cs="Arial"/>
          <w:b w:val="0"/>
          <w:sz w:val="20"/>
          <w:szCs w:val="20"/>
        </w:rPr>
        <w:t>-</w:t>
      </w:r>
      <w:r w:rsidR="00A21717" w:rsidRPr="00CD7B75">
        <w:rPr>
          <w:rFonts w:ascii="Arial" w:hAnsi="Arial" w:cs="Arial"/>
          <w:b w:val="0"/>
          <w:sz w:val="20"/>
          <w:szCs w:val="20"/>
        </w:rPr>
        <w:t>page summary/abstract and submitted to the Commission two weeks prior to the Public Health Commission meeting</w:t>
      </w:r>
      <w:bookmarkStart w:id="0" w:name="_GoBack"/>
      <w:bookmarkEnd w:id="0"/>
      <w:r w:rsidR="00A21717" w:rsidRPr="00CD7B75">
        <w:rPr>
          <w:rFonts w:ascii="Arial" w:hAnsi="Arial" w:cs="Arial"/>
          <w:b w:val="0"/>
          <w:sz w:val="20"/>
          <w:szCs w:val="20"/>
        </w:rPr>
        <w:t xml:space="preserve">. Reports are to be limited to 20 minutes, </w:t>
      </w:r>
      <w:r w:rsidR="006716D8" w:rsidRPr="00CD7B75">
        <w:rPr>
          <w:rFonts w:ascii="Arial" w:hAnsi="Arial" w:cs="Arial"/>
          <w:b w:val="0"/>
          <w:sz w:val="20"/>
          <w:szCs w:val="20"/>
        </w:rPr>
        <w:t>including questions and answers.</w:t>
      </w:r>
      <w:r>
        <w:rPr>
          <w:rFonts w:ascii="Arial" w:hAnsi="Arial" w:cs="Arial"/>
          <w:b w:val="0"/>
          <w:sz w:val="20"/>
          <w:szCs w:val="20"/>
        </w:rPr>
        <w:br/>
      </w:r>
    </w:p>
    <w:p w14:paraId="5D6DCB64" w14:textId="77777777" w:rsidR="00B84753" w:rsidRPr="00A364DE" w:rsidRDefault="00B84753" w:rsidP="000D41A0">
      <w:pPr>
        <w:rPr>
          <w:rFonts w:ascii="Times New Roman" w:hAnsi="Times New Roman"/>
          <w:b w:val="0"/>
          <w:bCs w:val="0"/>
          <w:sz w:val="22"/>
          <w:szCs w:val="22"/>
        </w:rPr>
        <w:sectPr w:rsidR="00B84753" w:rsidRPr="00A364DE" w:rsidSect="00EF405B">
          <w:type w:val="continuous"/>
          <w:pgSz w:w="12240" w:h="15840" w:code="1"/>
          <w:pgMar w:top="432" w:right="1440" w:bottom="720" w:left="1440" w:header="720" w:footer="720" w:gutter="0"/>
          <w:cols w:space="720"/>
          <w:docGrid w:linePitch="360"/>
        </w:sectPr>
      </w:pPr>
    </w:p>
    <w:p w14:paraId="5820A700" w14:textId="77777777" w:rsidR="000E6885" w:rsidRPr="00A364DE" w:rsidRDefault="000E6885" w:rsidP="006716D8">
      <w:pPr>
        <w:rPr>
          <w:rFonts w:ascii="Arial" w:hAnsi="Arial" w:cs="Arial"/>
          <w:sz w:val="22"/>
          <w:szCs w:val="22"/>
          <w:u w:val="single"/>
        </w:rPr>
      </w:pPr>
    </w:p>
    <w:p w14:paraId="77B38583" w14:textId="77777777" w:rsidR="00DE72D4" w:rsidRPr="003E4F4C" w:rsidRDefault="000E6885" w:rsidP="00BB10A6">
      <w:pPr>
        <w:numPr>
          <w:ilvl w:val="0"/>
          <w:numId w:val="17"/>
        </w:numPr>
        <w:rPr>
          <w:rFonts w:ascii="Arial" w:hAnsi="Arial" w:cs="Arial"/>
          <w:b w:val="0"/>
          <w:sz w:val="21"/>
          <w:szCs w:val="21"/>
        </w:rPr>
      </w:pPr>
      <w:r w:rsidRPr="003E4F4C">
        <w:rPr>
          <w:rFonts w:ascii="Arial" w:hAnsi="Arial" w:cs="Arial"/>
          <w:b w:val="0"/>
          <w:sz w:val="21"/>
          <w:szCs w:val="21"/>
        </w:rPr>
        <w:t>CALL TO OR</w:t>
      </w:r>
      <w:r w:rsidR="00213A9B" w:rsidRPr="003E4F4C">
        <w:rPr>
          <w:rFonts w:ascii="Arial" w:hAnsi="Arial" w:cs="Arial"/>
          <w:b w:val="0"/>
          <w:sz w:val="21"/>
          <w:szCs w:val="21"/>
        </w:rPr>
        <w:t>DER</w:t>
      </w:r>
    </w:p>
    <w:p w14:paraId="3D15DC9D" w14:textId="77777777" w:rsidR="00DE72D4" w:rsidRPr="003E4F4C" w:rsidRDefault="00DE72D4" w:rsidP="00DE72D4">
      <w:pPr>
        <w:ind w:left="1080"/>
        <w:rPr>
          <w:rFonts w:ascii="Arial" w:hAnsi="Arial" w:cs="Arial"/>
          <w:b w:val="0"/>
          <w:sz w:val="21"/>
          <w:szCs w:val="21"/>
        </w:rPr>
      </w:pPr>
    </w:p>
    <w:p w14:paraId="0ABD4DC7" w14:textId="77777777" w:rsidR="00DE72D4" w:rsidRPr="003E4F4C" w:rsidRDefault="00DE72D4" w:rsidP="00BB10A6">
      <w:pPr>
        <w:numPr>
          <w:ilvl w:val="0"/>
          <w:numId w:val="17"/>
        </w:numPr>
        <w:rPr>
          <w:rFonts w:ascii="Arial" w:hAnsi="Arial" w:cs="Arial"/>
          <w:b w:val="0"/>
          <w:sz w:val="21"/>
          <w:szCs w:val="21"/>
        </w:rPr>
      </w:pPr>
      <w:r w:rsidRPr="003E4F4C">
        <w:rPr>
          <w:rFonts w:ascii="Arial" w:hAnsi="Arial" w:cs="Arial"/>
          <w:b w:val="0"/>
          <w:sz w:val="21"/>
          <w:szCs w:val="21"/>
        </w:rPr>
        <w:t>INTRODUCTION OF COMMISSIONERS, ADVISORS, AND GUESTS</w:t>
      </w:r>
    </w:p>
    <w:p w14:paraId="1B5D7D7F" w14:textId="77777777" w:rsidR="00DE72D4" w:rsidRPr="003E4F4C" w:rsidRDefault="00DE72D4" w:rsidP="00F556F6">
      <w:pPr>
        <w:ind w:left="360"/>
        <w:rPr>
          <w:rFonts w:ascii="Arial" w:hAnsi="Arial" w:cs="Arial"/>
          <w:b w:val="0"/>
          <w:sz w:val="21"/>
          <w:szCs w:val="21"/>
        </w:rPr>
      </w:pPr>
    </w:p>
    <w:p w14:paraId="6CA43F6F" w14:textId="77777777" w:rsidR="00FE166B" w:rsidRPr="003E4F4C" w:rsidRDefault="00213A9B" w:rsidP="00BB10A6">
      <w:pPr>
        <w:numPr>
          <w:ilvl w:val="0"/>
          <w:numId w:val="17"/>
        </w:numPr>
        <w:rPr>
          <w:rFonts w:ascii="Arial" w:hAnsi="Arial" w:cs="Arial"/>
          <w:b w:val="0"/>
          <w:sz w:val="21"/>
          <w:szCs w:val="21"/>
        </w:rPr>
      </w:pPr>
      <w:r w:rsidRPr="003E4F4C">
        <w:rPr>
          <w:rFonts w:ascii="Arial" w:hAnsi="Arial" w:cs="Arial"/>
          <w:b w:val="0"/>
          <w:sz w:val="21"/>
          <w:szCs w:val="21"/>
        </w:rPr>
        <w:t xml:space="preserve">APPROVAL </w:t>
      </w:r>
      <w:r w:rsidR="00C17287" w:rsidRPr="003E4F4C">
        <w:rPr>
          <w:rFonts w:ascii="Arial" w:hAnsi="Arial" w:cs="Arial"/>
          <w:b w:val="0"/>
          <w:sz w:val="21"/>
          <w:szCs w:val="21"/>
        </w:rPr>
        <w:t>OF MINUTES</w:t>
      </w:r>
      <w:r w:rsidR="00FE166B" w:rsidRPr="003E4F4C">
        <w:rPr>
          <w:rFonts w:ascii="Arial" w:hAnsi="Arial" w:cs="Arial"/>
          <w:b w:val="0"/>
          <w:sz w:val="21"/>
          <w:szCs w:val="21"/>
        </w:rPr>
        <w:br/>
      </w:r>
    </w:p>
    <w:p w14:paraId="74227E68" w14:textId="77777777" w:rsidR="00C049C4" w:rsidRPr="003E4F4C" w:rsidRDefault="00C20FB4" w:rsidP="00E31A9E">
      <w:pPr>
        <w:numPr>
          <w:ilvl w:val="0"/>
          <w:numId w:val="17"/>
        </w:numPr>
        <w:rPr>
          <w:rFonts w:ascii="Arial" w:hAnsi="Arial" w:cs="Arial"/>
          <w:b w:val="0"/>
          <w:sz w:val="21"/>
          <w:szCs w:val="21"/>
        </w:rPr>
      </w:pPr>
      <w:r w:rsidRPr="003E4F4C">
        <w:rPr>
          <w:rFonts w:ascii="Arial" w:hAnsi="Arial" w:cs="Arial"/>
          <w:b w:val="0"/>
          <w:sz w:val="21"/>
          <w:szCs w:val="21"/>
        </w:rPr>
        <w:t>PUBLIC HEALTH REPORT</w:t>
      </w:r>
    </w:p>
    <w:p w14:paraId="6A584A00" w14:textId="77777777" w:rsidR="00C049C4" w:rsidRPr="003E4F4C" w:rsidRDefault="00C049C4" w:rsidP="00C049C4">
      <w:pPr>
        <w:ind w:left="1080"/>
        <w:rPr>
          <w:rFonts w:ascii="Arial" w:hAnsi="Arial" w:cs="Arial"/>
          <w:b w:val="0"/>
          <w:sz w:val="21"/>
          <w:szCs w:val="21"/>
        </w:rPr>
      </w:pPr>
    </w:p>
    <w:p w14:paraId="50000189" w14:textId="77777777" w:rsidR="00066B88" w:rsidRDefault="00C049C4" w:rsidP="00B80EAD">
      <w:pPr>
        <w:numPr>
          <w:ilvl w:val="0"/>
          <w:numId w:val="17"/>
        </w:numPr>
        <w:rPr>
          <w:rFonts w:ascii="Arial" w:hAnsi="Arial" w:cs="Arial"/>
          <w:b w:val="0"/>
          <w:sz w:val="21"/>
          <w:szCs w:val="21"/>
        </w:rPr>
      </w:pPr>
      <w:r w:rsidRPr="003E4F4C">
        <w:rPr>
          <w:rFonts w:ascii="Arial" w:hAnsi="Arial" w:cs="Arial"/>
          <w:b w:val="0"/>
          <w:sz w:val="21"/>
          <w:szCs w:val="21"/>
        </w:rPr>
        <w:t>P</w:t>
      </w:r>
      <w:r w:rsidR="006530E5" w:rsidRPr="003E4F4C">
        <w:rPr>
          <w:rFonts w:ascii="Arial" w:hAnsi="Arial" w:cs="Arial"/>
          <w:b w:val="0"/>
          <w:sz w:val="21"/>
          <w:szCs w:val="21"/>
        </w:rPr>
        <w:t>RESENT</w:t>
      </w:r>
      <w:r w:rsidR="002A6DA7" w:rsidRPr="003E4F4C">
        <w:rPr>
          <w:rFonts w:ascii="Arial" w:hAnsi="Arial" w:cs="Arial"/>
          <w:b w:val="0"/>
          <w:sz w:val="21"/>
          <w:szCs w:val="21"/>
        </w:rPr>
        <w:t xml:space="preserve">ATION: </w:t>
      </w:r>
      <w:r w:rsidRPr="003E4F4C">
        <w:rPr>
          <w:rFonts w:ascii="Arial" w:hAnsi="Arial" w:cs="Arial"/>
          <w:b w:val="0"/>
          <w:sz w:val="21"/>
          <w:szCs w:val="21"/>
        </w:rPr>
        <w:t xml:space="preserve"> </w:t>
      </w:r>
    </w:p>
    <w:p w14:paraId="2B47BE76" w14:textId="77777777" w:rsidR="00066B88" w:rsidRDefault="00066B88" w:rsidP="00066B88">
      <w:pPr>
        <w:pStyle w:val="ListParagraph"/>
        <w:rPr>
          <w:rFonts w:ascii="Arial" w:hAnsi="Arial" w:cs="Arial"/>
          <w:b/>
          <w:sz w:val="21"/>
          <w:szCs w:val="21"/>
        </w:rPr>
      </w:pPr>
    </w:p>
    <w:p w14:paraId="581BC355" w14:textId="644787CE" w:rsidR="00B80EAD" w:rsidRDefault="00212552" w:rsidP="00066B88">
      <w:pPr>
        <w:pStyle w:val="ListParagraph"/>
        <w:numPr>
          <w:ilvl w:val="0"/>
          <w:numId w:val="49"/>
        </w:numPr>
        <w:rPr>
          <w:rFonts w:ascii="Arial" w:hAnsi="Arial" w:cs="Arial"/>
          <w:sz w:val="21"/>
          <w:szCs w:val="21"/>
        </w:rPr>
      </w:pPr>
      <w:r w:rsidRPr="00066B88">
        <w:rPr>
          <w:rFonts w:ascii="Arial" w:hAnsi="Arial" w:cs="Arial"/>
          <w:sz w:val="21"/>
          <w:szCs w:val="21"/>
        </w:rPr>
        <w:t>DPH Finance and Budget Update</w:t>
      </w:r>
    </w:p>
    <w:p w14:paraId="2731D702" w14:textId="5926369D" w:rsidR="00066B88" w:rsidRPr="00066B88" w:rsidRDefault="00066B88" w:rsidP="00066B88">
      <w:pPr>
        <w:pStyle w:val="ListParagraph"/>
        <w:numPr>
          <w:ilvl w:val="0"/>
          <w:numId w:val="49"/>
        </w:numPr>
        <w:rPr>
          <w:rFonts w:ascii="Arial" w:hAnsi="Arial" w:cs="Arial"/>
          <w:sz w:val="21"/>
          <w:szCs w:val="21"/>
        </w:rPr>
      </w:pPr>
      <w:r>
        <w:rPr>
          <w:rFonts w:ascii="Arial" w:hAnsi="Arial" w:cs="Arial"/>
          <w:sz w:val="21"/>
          <w:szCs w:val="21"/>
        </w:rPr>
        <w:t>Vision Zero</w:t>
      </w:r>
    </w:p>
    <w:p w14:paraId="3C216BD8" w14:textId="77777777" w:rsidR="006530E5" w:rsidRPr="003E4F4C" w:rsidRDefault="006530E5" w:rsidP="006530E5">
      <w:pPr>
        <w:ind w:left="1080"/>
        <w:rPr>
          <w:rFonts w:ascii="Arial" w:hAnsi="Arial" w:cs="Arial"/>
          <w:b w:val="0"/>
          <w:sz w:val="21"/>
          <w:szCs w:val="21"/>
        </w:rPr>
      </w:pPr>
    </w:p>
    <w:p w14:paraId="693320BF" w14:textId="77777777" w:rsidR="00847CCB" w:rsidRDefault="00A75CC3" w:rsidP="0096357C">
      <w:pPr>
        <w:numPr>
          <w:ilvl w:val="0"/>
          <w:numId w:val="17"/>
        </w:numPr>
        <w:rPr>
          <w:rFonts w:ascii="Arial" w:hAnsi="Arial" w:cs="Arial"/>
          <w:b w:val="0"/>
          <w:sz w:val="21"/>
          <w:szCs w:val="21"/>
        </w:rPr>
      </w:pPr>
      <w:r w:rsidRPr="003E4F4C">
        <w:rPr>
          <w:rFonts w:ascii="Arial" w:hAnsi="Arial" w:cs="Arial"/>
          <w:b w:val="0"/>
          <w:sz w:val="21"/>
          <w:szCs w:val="21"/>
        </w:rPr>
        <w:t>NEW BUSINESS</w:t>
      </w:r>
    </w:p>
    <w:p w14:paraId="697C3313" w14:textId="77777777" w:rsidR="000A21F6" w:rsidRDefault="000A21F6" w:rsidP="000A21F6">
      <w:pPr>
        <w:pStyle w:val="ListParagraph"/>
        <w:rPr>
          <w:rFonts w:ascii="Arial" w:hAnsi="Arial" w:cs="Arial"/>
          <w:b/>
          <w:sz w:val="21"/>
          <w:szCs w:val="21"/>
        </w:rPr>
      </w:pPr>
    </w:p>
    <w:p w14:paraId="1902126D" w14:textId="1AC8475F" w:rsidR="00FE166B" w:rsidRDefault="00A75CC3" w:rsidP="00FE166B">
      <w:pPr>
        <w:numPr>
          <w:ilvl w:val="0"/>
          <w:numId w:val="17"/>
        </w:numPr>
        <w:rPr>
          <w:rFonts w:ascii="Arial" w:hAnsi="Arial" w:cs="Arial"/>
          <w:b w:val="0"/>
          <w:sz w:val="21"/>
          <w:szCs w:val="21"/>
        </w:rPr>
      </w:pPr>
      <w:r w:rsidRPr="003E4F4C">
        <w:rPr>
          <w:rFonts w:ascii="Arial" w:hAnsi="Arial" w:cs="Arial"/>
          <w:b w:val="0"/>
          <w:sz w:val="21"/>
          <w:szCs w:val="21"/>
        </w:rPr>
        <w:t xml:space="preserve">UNFINISHED </w:t>
      </w:r>
      <w:r w:rsidR="00E12B92" w:rsidRPr="003E4F4C">
        <w:rPr>
          <w:rFonts w:ascii="Arial" w:hAnsi="Arial" w:cs="Arial"/>
          <w:b w:val="0"/>
          <w:sz w:val="21"/>
          <w:szCs w:val="21"/>
        </w:rPr>
        <w:t>BUSINESS</w:t>
      </w:r>
    </w:p>
    <w:p w14:paraId="51B87B38" w14:textId="77777777" w:rsidR="00066B88" w:rsidRDefault="00066B88" w:rsidP="00066B88">
      <w:pPr>
        <w:pStyle w:val="ListParagraph"/>
        <w:rPr>
          <w:rFonts w:ascii="Arial" w:hAnsi="Arial" w:cs="Arial"/>
          <w:b/>
          <w:sz w:val="21"/>
          <w:szCs w:val="21"/>
        </w:rPr>
      </w:pPr>
    </w:p>
    <w:p w14:paraId="1066C5A1" w14:textId="267E6004" w:rsidR="00066B88" w:rsidRDefault="00066B88" w:rsidP="00066B88">
      <w:pPr>
        <w:pStyle w:val="ListParagraph"/>
        <w:numPr>
          <w:ilvl w:val="0"/>
          <w:numId w:val="48"/>
        </w:numPr>
        <w:rPr>
          <w:rFonts w:ascii="Arial" w:hAnsi="Arial" w:cs="Arial"/>
          <w:sz w:val="21"/>
          <w:szCs w:val="21"/>
        </w:rPr>
      </w:pPr>
      <w:r>
        <w:rPr>
          <w:rFonts w:ascii="Arial" w:hAnsi="Arial" w:cs="Arial"/>
          <w:sz w:val="21"/>
          <w:szCs w:val="21"/>
        </w:rPr>
        <w:t>PHC 2020 Goals</w:t>
      </w:r>
    </w:p>
    <w:p w14:paraId="59363DDD" w14:textId="40DE107A" w:rsidR="00066B88" w:rsidRPr="00066B88" w:rsidRDefault="00066B88" w:rsidP="00066B88">
      <w:pPr>
        <w:pStyle w:val="ListParagraph"/>
        <w:numPr>
          <w:ilvl w:val="0"/>
          <w:numId w:val="48"/>
        </w:numPr>
        <w:rPr>
          <w:rFonts w:ascii="Arial" w:hAnsi="Arial" w:cs="Arial"/>
          <w:sz w:val="21"/>
          <w:szCs w:val="21"/>
        </w:rPr>
      </w:pPr>
      <w:r>
        <w:rPr>
          <w:rFonts w:ascii="Arial" w:hAnsi="Arial" w:cs="Arial"/>
          <w:sz w:val="21"/>
          <w:szCs w:val="21"/>
        </w:rPr>
        <w:t xml:space="preserve">Motion: </w:t>
      </w:r>
      <w:r w:rsidR="00A736CB">
        <w:rPr>
          <w:rFonts w:ascii="Arial" w:hAnsi="Arial" w:cs="Arial"/>
          <w:sz w:val="21"/>
          <w:szCs w:val="21"/>
        </w:rPr>
        <w:t xml:space="preserve">2019 </w:t>
      </w:r>
      <w:r>
        <w:rPr>
          <w:rFonts w:ascii="Arial" w:hAnsi="Arial" w:cs="Arial"/>
          <w:sz w:val="21"/>
          <w:szCs w:val="21"/>
        </w:rPr>
        <w:t>Annual Report</w:t>
      </w:r>
    </w:p>
    <w:p w14:paraId="7F899432" w14:textId="77777777" w:rsidR="0096357C" w:rsidRPr="000A21F6" w:rsidRDefault="0096357C" w:rsidP="000A21F6">
      <w:pPr>
        <w:rPr>
          <w:rFonts w:ascii="Arial" w:hAnsi="Arial" w:cs="Arial"/>
          <w:sz w:val="21"/>
          <w:szCs w:val="21"/>
        </w:rPr>
      </w:pPr>
    </w:p>
    <w:p w14:paraId="5C072FA2" w14:textId="77777777" w:rsidR="00C93C32" w:rsidRDefault="00C93C32" w:rsidP="000E6885">
      <w:pPr>
        <w:rPr>
          <w:rFonts w:ascii="Arial" w:hAnsi="Arial" w:cs="Arial"/>
          <w:b w:val="0"/>
          <w:sz w:val="21"/>
          <w:szCs w:val="21"/>
        </w:rPr>
      </w:pPr>
    </w:p>
    <w:p w14:paraId="1ABB423B" w14:textId="77777777" w:rsidR="00F61FA6" w:rsidRPr="003E4F4C" w:rsidRDefault="00F61FA6" w:rsidP="00F61FA6">
      <w:pPr>
        <w:numPr>
          <w:ilvl w:val="0"/>
          <w:numId w:val="17"/>
        </w:numPr>
        <w:rPr>
          <w:rFonts w:ascii="Arial" w:hAnsi="Arial" w:cs="Arial"/>
          <w:b w:val="0"/>
          <w:sz w:val="21"/>
          <w:szCs w:val="21"/>
        </w:rPr>
      </w:pPr>
      <w:r w:rsidRPr="003E4F4C">
        <w:rPr>
          <w:rFonts w:ascii="Arial" w:hAnsi="Arial" w:cs="Arial"/>
          <w:b w:val="0"/>
          <w:sz w:val="21"/>
          <w:szCs w:val="21"/>
        </w:rPr>
        <w:t>OPPORTUNITY FOR MEMBER(S) OF THE PUBLIC TO ADDRESS THE PUBLIC HEALTH COMMISSION ON ITEMS OF INTEREST THAT IS WITHIN THE SUBJECT MATTER</w:t>
      </w:r>
      <w:r>
        <w:rPr>
          <w:rFonts w:ascii="Arial" w:hAnsi="Arial" w:cs="Arial"/>
          <w:b w:val="0"/>
          <w:sz w:val="21"/>
          <w:szCs w:val="21"/>
        </w:rPr>
        <w:t xml:space="preserve"> JURISDICTION OF THE COMMISSION</w:t>
      </w:r>
    </w:p>
    <w:p w14:paraId="1CE885E3" w14:textId="77777777" w:rsidR="00F61FA6" w:rsidRPr="003E4F4C" w:rsidRDefault="00F61FA6" w:rsidP="000E6885">
      <w:pPr>
        <w:rPr>
          <w:rFonts w:ascii="Arial" w:hAnsi="Arial" w:cs="Arial"/>
          <w:b w:val="0"/>
          <w:sz w:val="21"/>
          <w:szCs w:val="21"/>
        </w:rPr>
      </w:pPr>
    </w:p>
    <w:p w14:paraId="1F650EA3" w14:textId="77777777" w:rsidR="000E6885" w:rsidRPr="003E4F4C" w:rsidRDefault="000E6885" w:rsidP="000E6885">
      <w:pPr>
        <w:numPr>
          <w:ilvl w:val="0"/>
          <w:numId w:val="17"/>
        </w:numPr>
        <w:rPr>
          <w:rFonts w:ascii="Arial" w:hAnsi="Arial" w:cs="Arial"/>
          <w:b w:val="0"/>
          <w:sz w:val="21"/>
          <w:szCs w:val="21"/>
        </w:rPr>
      </w:pPr>
      <w:r w:rsidRPr="003E4F4C">
        <w:rPr>
          <w:rFonts w:ascii="Arial" w:hAnsi="Arial" w:cs="Arial"/>
          <w:b w:val="0"/>
          <w:sz w:val="21"/>
          <w:szCs w:val="21"/>
        </w:rPr>
        <w:t>ADJOURNMENT</w:t>
      </w:r>
    </w:p>
    <w:p w14:paraId="02EF4D66" w14:textId="77777777" w:rsidR="005775BC" w:rsidRPr="003E4F4C" w:rsidRDefault="005775BC" w:rsidP="000E6885">
      <w:pPr>
        <w:rPr>
          <w:rFonts w:ascii="Arial" w:hAnsi="Arial" w:cs="Arial"/>
          <w:b w:val="0"/>
          <w:sz w:val="21"/>
          <w:szCs w:val="21"/>
        </w:rPr>
      </w:pPr>
    </w:p>
    <w:p w14:paraId="3178EECA" w14:textId="77777777" w:rsidR="000E6885" w:rsidRDefault="000E6885" w:rsidP="000E6885">
      <w:pPr>
        <w:rPr>
          <w:rFonts w:ascii="Arial" w:hAnsi="Arial" w:cs="Arial"/>
          <w:b w:val="0"/>
          <w:sz w:val="20"/>
          <w:szCs w:val="20"/>
        </w:rPr>
      </w:pPr>
      <w:r w:rsidRPr="003E4F4C">
        <w:rPr>
          <w:rFonts w:ascii="Arial" w:hAnsi="Arial" w:cs="Arial"/>
          <w:b w:val="0"/>
          <w:sz w:val="20"/>
          <w:szCs w:val="20"/>
        </w:rPr>
        <w:t xml:space="preserve">Individuals desiring copies of </w:t>
      </w:r>
      <w:r w:rsidR="005464B7" w:rsidRPr="003E4F4C">
        <w:rPr>
          <w:rFonts w:ascii="Arial" w:hAnsi="Arial" w:cs="Arial"/>
          <w:b w:val="0"/>
          <w:sz w:val="20"/>
          <w:szCs w:val="20"/>
        </w:rPr>
        <w:t>meeting minutes</w:t>
      </w:r>
      <w:r w:rsidRPr="003E4F4C">
        <w:rPr>
          <w:rFonts w:ascii="Arial" w:hAnsi="Arial" w:cs="Arial"/>
          <w:b w:val="0"/>
          <w:sz w:val="20"/>
          <w:szCs w:val="20"/>
        </w:rPr>
        <w:t xml:space="preserve"> should contact the Commission office at: (213) </w:t>
      </w:r>
      <w:r w:rsidR="00BF32C0">
        <w:rPr>
          <w:rFonts w:ascii="Arial" w:hAnsi="Arial" w:cs="Arial"/>
          <w:b w:val="0"/>
          <w:sz w:val="20"/>
          <w:szCs w:val="20"/>
        </w:rPr>
        <w:t>288</w:t>
      </w:r>
      <w:r w:rsidR="00E101FD" w:rsidRPr="003E4F4C">
        <w:rPr>
          <w:rFonts w:ascii="Arial" w:hAnsi="Arial" w:cs="Arial"/>
          <w:b w:val="0"/>
          <w:sz w:val="20"/>
          <w:szCs w:val="20"/>
        </w:rPr>
        <w:t>-</w:t>
      </w:r>
      <w:r w:rsidR="00346075" w:rsidRPr="003E4F4C">
        <w:rPr>
          <w:rFonts w:ascii="Arial" w:hAnsi="Arial" w:cs="Arial"/>
          <w:b w:val="0"/>
          <w:sz w:val="20"/>
          <w:szCs w:val="20"/>
        </w:rPr>
        <w:t>7752</w:t>
      </w:r>
      <w:r w:rsidR="00BB556C" w:rsidRPr="003E4F4C">
        <w:rPr>
          <w:rFonts w:ascii="Arial" w:hAnsi="Arial" w:cs="Arial"/>
          <w:b w:val="0"/>
          <w:sz w:val="20"/>
          <w:szCs w:val="20"/>
        </w:rPr>
        <w:t>.</w:t>
      </w:r>
    </w:p>
    <w:p w14:paraId="076D7FB9" w14:textId="77777777" w:rsidR="00C95CF6" w:rsidRPr="003E4F4C" w:rsidRDefault="00C95CF6" w:rsidP="000E6885">
      <w:pPr>
        <w:rPr>
          <w:rFonts w:ascii="Arial" w:hAnsi="Arial" w:cs="Arial"/>
          <w:b w:val="0"/>
          <w:sz w:val="20"/>
          <w:szCs w:val="20"/>
        </w:rPr>
      </w:pPr>
    </w:p>
    <w:p w14:paraId="0EC99980" w14:textId="77777777" w:rsidR="000E6885" w:rsidRPr="003E4F4C" w:rsidRDefault="000E6885" w:rsidP="000E6885">
      <w:pPr>
        <w:rPr>
          <w:rFonts w:ascii="Arial" w:hAnsi="Arial" w:cs="Arial"/>
          <w:b w:val="0"/>
          <w:sz w:val="20"/>
          <w:szCs w:val="20"/>
        </w:rPr>
      </w:pPr>
      <w:r w:rsidRPr="003E4F4C">
        <w:rPr>
          <w:rFonts w:ascii="Arial" w:hAnsi="Arial" w:cs="Arial"/>
          <w:b w:val="0"/>
          <w:sz w:val="20"/>
          <w:szCs w:val="20"/>
        </w:rPr>
        <w:t xml:space="preserve">Directions: Take the </w:t>
      </w:r>
      <w:r w:rsidR="004F428E">
        <w:rPr>
          <w:rFonts w:ascii="Arial" w:hAnsi="Arial" w:cs="Arial"/>
          <w:b w:val="0"/>
          <w:sz w:val="20"/>
          <w:szCs w:val="20"/>
        </w:rPr>
        <w:t xml:space="preserve">Long Beach </w:t>
      </w:r>
      <w:r w:rsidRPr="003E4F4C">
        <w:rPr>
          <w:rFonts w:ascii="Arial" w:hAnsi="Arial" w:cs="Arial"/>
          <w:b w:val="0"/>
          <w:sz w:val="20"/>
          <w:szCs w:val="20"/>
        </w:rPr>
        <w:t>Freeway (</w:t>
      </w:r>
      <w:r w:rsidR="004F428E">
        <w:rPr>
          <w:rFonts w:ascii="Arial" w:hAnsi="Arial" w:cs="Arial"/>
          <w:b w:val="0"/>
          <w:sz w:val="20"/>
          <w:szCs w:val="20"/>
        </w:rPr>
        <w:t>710</w:t>
      </w:r>
      <w:r w:rsidRPr="003E4F4C">
        <w:rPr>
          <w:rFonts w:ascii="Arial" w:hAnsi="Arial" w:cs="Arial"/>
          <w:b w:val="0"/>
          <w:sz w:val="20"/>
          <w:szCs w:val="20"/>
        </w:rPr>
        <w:t xml:space="preserve">) </w:t>
      </w:r>
      <w:r w:rsidR="004F428E">
        <w:rPr>
          <w:rFonts w:ascii="Arial" w:hAnsi="Arial" w:cs="Arial"/>
          <w:b w:val="0"/>
          <w:sz w:val="20"/>
          <w:szCs w:val="20"/>
        </w:rPr>
        <w:t>South</w:t>
      </w:r>
      <w:r w:rsidRPr="003E4F4C">
        <w:rPr>
          <w:rFonts w:ascii="Arial" w:hAnsi="Arial" w:cs="Arial"/>
          <w:b w:val="0"/>
          <w:sz w:val="20"/>
          <w:szCs w:val="20"/>
        </w:rPr>
        <w:t xml:space="preserve">bound and </w:t>
      </w:r>
      <w:r w:rsidR="004F428E">
        <w:rPr>
          <w:rFonts w:ascii="Arial" w:hAnsi="Arial" w:cs="Arial"/>
          <w:b w:val="0"/>
          <w:sz w:val="20"/>
          <w:szCs w:val="20"/>
        </w:rPr>
        <w:t xml:space="preserve">take </w:t>
      </w:r>
      <w:r w:rsidRPr="003E4F4C">
        <w:rPr>
          <w:rFonts w:ascii="Arial" w:hAnsi="Arial" w:cs="Arial"/>
          <w:b w:val="0"/>
          <w:sz w:val="20"/>
          <w:szCs w:val="20"/>
        </w:rPr>
        <w:t xml:space="preserve">exit </w:t>
      </w:r>
      <w:r w:rsidR="004F428E">
        <w:rPr>
          <w:rFonts w:ascii="Arial" w:hAnsi="Arial" w:cs="Arial"/>
          <w:b w:val="0"/>
          <w:sz w:val="20"/>
          <w:szCs w:val="20"/>
        </w:rPr>
        <w:t xml:space="preserve">11A to El Segundo </w:t>
      </w:r>
      <w:r w:rsidRPr="003E4F4C">
        <w:rPr>
          <w:rFonts w:ascii="Arial" w:hAnsi="Arial" w:cs="Arial"/>
          <w:b w:val="0"/>
          <w:sz w:val="20"/>
          <w:szCs w:val="20"/>
        </w:rPr>
        <w:t>Freeway (</w:t>
      </w:r>
      <w:r w:rsidR="004F428E">
        <w:rPr>
          <w:rFonts w:ascii="Arial" w:hAnsi="Arial" w:cs="Arial"/>
          <w:b w:val="0"/>
          <w:sz w:val="20"/>
          <w:szCs w:val="20"/>
        </w:rPr>
        <w:t>105</w:t>
      </w:r>
      <w:r w:rsidRPr="003E4F4C">
        <w:rPr>
          <w:rFonts w:ascii="Arial" w:hAnsi="Arial" w:cs="Arial"/>
          <w:b w:val="0"/>
          <w:sz w:val="20"/>
          <w:szCs w:val="20"/>
        </w:rPr>
        <w:t xml:space="preserve">) </w:t>
      </w:r>
      <w:r w:rsidR="004F428E">
        <w:rPr>
          <w:rFonts w:ascii="Arial" w:hAnsi="Arial" w:cs="Arial"/>
          <w:b w:val="0"/>
          <w:sz w:val="20"/>
          <w:szCs w:val="20"/>
        </w:rPr>
        <w:t>West</w:t>
      </w:r>
      <w:r w:rsidR="00C8303D">
        <w:rPr>
          <w:rFonts w:ascii="Arial" w:hAnsi="Arial" w:cs="Arial"/>
          <w:b w:val="0"/>
          <w:sz w:val="20"/>
          <w:szCs w:val="20"/>
        </w:rPr>
        <w:t>.</w:t>
      </w:r>
      <w:r w:rsidRPr="003E4F4C">
        <w:rPr>
          <w:rFonts w:ascii="Arial" w:hAnsi="Arial" w:cs="Arial"/>
          <w:b w:val="0"/>
          <w:sz w:val="20"/>
          <w:szCs w:val="20"/>
        </w:rPr>
        <w:t xml:space="preserve"> </w:t>
      </w:r>
      <w:r w:rsidR="00C8303D">
        <w:rPr>
          <w:rFonts w:ascii="Arial" w:hAnsi="Arial" w:cs="Arial"/>
          <w:b w:val="0"/>
          <w:sz w:val="20"/>
          <w:szCs w:val="20"/>
        </w:rPr>
        <w:t>T</w:t>
      </w:r>
      <w:r w:rsidR="004F428E">
        <w:rPr>
          <w:rFonts w:ascii="Arial" w:hAnsi="Arial" w:cs="Arial"/>
          <w:b w:val="0"/>
          <w:sz w:val="20"/>
          <w:szCs w:val="20"/>
        </w:rPr>
        <w:t xml:space="preserve">ake </w:t>
      </w:r>
      <w:r w:rsidRPr="003E4F4C">
        <w:rPr>
          <w:rFonts w:ascii="Arial" w:hAnsi="Arial" w:cs="Arial"/>
          <w:b w:val="0"/>
          <w:sz w:val="20"/>
          <w:szCs w:val="20"/>
        </w:rPr>
        <w:t xml:space="preserve">exit </w:t>
      </w:r>
      <w:r w:rsidR="004F428E">
        <w:rPr>
          <w:rFonts w:ascii="Arial" w:hAnsi="Arial" w:cs="Arial"/>
          <w:b w:val="0"/>
          <w:sz w:val="20"/>
          <w:szCs w:val="20"/>
        </w:rPr>
        <w:t>10 toward Wilmington Avenue</w:t>
      </w:r>
      <w:r w:rsidR="00C8303D">
        <w:rPr>
          <w:rFonts w:ascii="Arial" w:hAnsi="Arial" w:cs="Arial"/>
          <w:b w:val="0"/>
          <w:sz w:val="20"/>
          <w:szCs w:val="20"/>
        </w:rPr>
        <w:t>,</w:t>
      </w:r>
      <w:r w:rsidR="004F428E">
        <w:rPr>
          <w:rFonts w:ascii="Arial" w:hAnsi="Arial" w:cs="Arial"/>
          <w:b w:val="0"/>
          <w:sz w:val="20"/>
          <w:szCs w:val="20"/>
        </w:rPr>
        <w:t xml:space="preserve"> </w:t>
      </w:r>
      <w:r w:rsidR="00C8303D">
        <w:rPr>
          <w:rFonts w:ascii="Arial" w:hAnsi="Arial" w:cs="Arial"/>
          <w:b w:val="0"/>
          <w:sz w:val="20"/>
          <w:szCs w:val="20"/>
        </w:rPr>
        <w:t>u</w:t>
      </w:r>
      <w:r w:rsidR="004F428E">
        <w:rPr>
          <w:rFonts w:ascii="Arial" w:hAnsi="Arial" w:cs="Arial"/>
          <w:b w:val="0"/>
          <w:sz w:val="20"/>
          <w:szCs w:val="20"/>
        </w:rPr>
        <w:t>se the middle lane to turn left onto East Imperial Hwy</w:t>
      </w:r>
      <w:r w:rsidR="00C8303D">
        <w:rPr>
          <w:rFonts w:ascii="Arial" w:hAnsi="Arial" w:cs="Arial"/>
          <w:b w:val="0"/>
          <w:sz w:val="20"/>
          <w:szCs w:val="20"/>
        </w:rPr>
        <w:t>,</w:t>
      </w:r>
      <w:r w:rsidR="004F428E">
        <w:rPr>
          <w:rFonts w:ascii="Arial" w:hAnsi="Arial" w:cs="Arial"/>
          <w:b w:val="0"/>
          <w:sz w:val="20"/>
          <w:szCs w:val="20"/>
        </w:rPr>
        <w:t xml:space="preserve"> and use the right lane to take the Wilmington Avenue South ramp. Turn right onto Wilmington Avenue. </w:t>
      </w:r>
      <w:r w:rsidR="00C93C32" w:rsidRPr="003E4F4C">
        <w:rPr>
          <w:rFonts w:ascii="Arial" w:hAnsi="Arial" w:cs="Arial"/>
          <w:b w:val="0"/>
          <w:sz w:val="20"/>
          <w:szCs w:val="20"/>
        </w:rPr>
        <w:t xml:space="preserve">  </w:t>
      </w:r>
    </w:p>
    <w:p w14:paraId="67128D4D" w14:textId="77777777" w:rsidR="000E6885" w:rsidRPr="003E4F4C" w:rsidRDefault="000E6885" w:rsidP="000E6885">
      <w:pPr>
        <w:rPr>
          <w:rFonts w:ascii="Arial" w:hAnsi="Arial" w:cs="Arial"/>
          <w:b w:val="0"/>
          <w:sz w:val="20"/>
          <w:szCs w:val="20"/>
        </w:rPr>
      </w:pPr>
    </w:p>
    <w:p w14:paraId="4DC3BFF4" w14:textId="1B3D721B" w:rsidR="00B84753" w:rsidRDefault="00A21717" w:rsidP="00A364DE">
      <w:pPr>
        <w:rPr>
          <w:rFonts w:ascii="Arial" w:hAnsi="Arial" w:cs="Arial"/>
          <w:b w:val="0"/>
          <w:sz w:val="20"/>
          <w:szCs w:val="20"/>
        </w:rPr>
      </w:pPr>
      <w:r w:rsidRPr="003E4F4C">
        <w:rPr>
          <w:rFonts w:ascii="Arial" w:hAnsi="Arial" w:cs="Arial"/>
          <w:sz w:val="20"/>
          <w:szCs w:val="20"/>
          <w:u w:val="single"/>
        </w:rPr>
        <w:t xml:space="preserve">Public Health </w:t>
      </w:r>
      <w:r w:rsidR="00A04049" w:rsidRPr="003E4F4C">
        <w:rPr>
          <w:rFonts w:ascii="Arial" w:hAnsi="Arial" w:cs="Arial"/>
          <w:sz w:val="20"/>
          <w:szCs w:val="20"/>
          <w:u w:val="single"/>
        </w:rPr>
        <w:t>Commissioners:</w:t>
      </w:r>
      <w:r w:rsidR="00A04049" w:rsidRPr="00A04049">
        <w:rPr>
          <w:rFonts w:ascii="Arial" w:hAnsi="Arial" w:cs="Arial"/>
          <w:b w:val="0"/>
          <w:sz w:val="20"/>
          <w:szCs w:val="20"/>
        </w:rPr>
        <w:t xml:space="preserve"> </w:t>
      </w:r>
      <w:r w:rsidR="00A04049" w:rsidRPr="003E4F4C">
        <w:rPr>
          <w:rFonts w:ascii="Arial" w:hAnsi="Arial" w:cs="Arial"/>
          <w:b w:val="0"/>
          <w:sz w:val="20"/>
          <w:szCs w:val="20"/>
        </w:rPr>
        <w:t>Chairperson,</w:t>
      </w:r>
      <w:r w:rsidR="000A21F6">
        <w:rPr>
          <w:rFonts w:ascii="Arial" w:hAnsi="Arial" w:cs="Arial"/>
          <w:b w:val="0"/>
          <w:sz w:val="20"/>
          <w:szCs w:val="20"/>
        </w:rPr>
        <w:t xml:space="preserve"> Patrick T. Dowling, M.D., M.P.H.; </w:t>
      </w:r>
      <w:r w:rsidR="00A04049" w:rsidRPr="003E4F4C">
        <w:rPr>
          <w:rFonts w:ascii="Arial" w:hAnsi="Arial" w:cs="Arial"/>
          <w:b w:val="0"/>
          <w:sz w:val="20"/>
          <w:szCs w:val="20"/>
        </w:rPr>
        <w:t>Vice-Chairperson,</w:t>
      </w:r>
      <w:r w:rsidR="00727969" w:rsidRPr="003E4F4C">
        <w:rPr>
          <w:rFonts w:ascii="Arial" w:hAnsi="Arial" w:cs="Arial"/>
          <w:b w:val="0"/>
          <w:sz w:val="20"/>
          <w:szCs w:val="20"/>
        </w:rPr>
        <w:t xml:space="preserve"> Kelly </w:t>
      </w:r>
      <w:proofErr w:type="spellStart"/>
      <w:r w:rsidR="00727969" w:rsidRPr="003E4F4C">
        <w:rPr>
          <w:rFonts w:ascii="Arial" w:hAnsi="Arial" w:cs="Arial"/>
          <w:b w:val="0"/>
          <w:sz w:val="20"/>
          <w:szCs w:val="20"/>
        </w:rPr>
        <w:t>Colopy</w:t>
      </w:r>
      <w:proofErr w:type="spellEnd"/>
      <w:r w:rsidR="00727969" w:rsidRPr="003E4F4C">
        <w:rPr>
          <w:rFonts w:ascii="Arial" w:hAnsi="Arial" w:cs="Arial"/>
          <w:b w:val="0"/>
          <w:sz w:val="20"/>
          <w:szCs w:val="20"/>
        </w:rPr>
        <w:t>, M.P.P.</w:t>
      </w:r>
      <w:r w:rsidR="006A47A1">
        <w:rPr>
          <w:rFonts w:ascii="Arial" w:hAnsi="Arial" w:cs="Arial"/>
          <w:b w:val="0"/>
          <w:sz w:val="20"/>
          <w:szCs w:val="20"/>
        </w:rPr>
        <w:t>, Commissioner Alina Dorian, Ph.D.</w:t>
      </w:r>
      <w:r w:rsidR="000A21F6">
        <w:rPr>
          <w:rFonts w:ascii="Arial" w:hAnsi="Arial" w:cs="Arial"/>
          <w:b w:val="0"/>
          <w:sz w:val="20"/>
          <w:szCs w:val="20"/>
        </w:rPr>
        <w:t xml:space="preserve">, Commissioner Jean </w:t>
      </w:r>
      <w:r w:rsidR="00894EBB">
        <w:rPr>
          <w:rFonts w:ascii="Arial" w:hAnsi="Arial" w:cs="Arial"/>
          <w:b w:val="0"/>
          <w:sz w:val="20"/>
          <w:szCs w:val="20"/>
        </w:rPr>
        <w:t xml:space="preserve">G. </w:t>
      </w:r>
      <w:proofErr w:type="spellStart"/>
      <w:r w:rsidR="000A21F6">
        <w:rPr>
          <w:rFonts w:ascii="Arial" w:hAnsi="Arial" w:cs="Arial"/>
          <w:b w:val="0"/>
          <w:sz w:val="20"/>
          <w:szCs w:val="20"/>
        </w:rPr>
        <w:t>Champommier</w:t>
      </w:r>
      <w:proofErr w:type="spellEnd"/>
      <w:r w:rsidR="000A21F6">
        <w:rPr>
          <w:rFonts w:ascii="Arial" w:hAnsi="Arial" w:cs="Arial"/>
          <w:b w:val="0"/>
          <w:sz w:val="20"/>
          <w:szCs w:val="20"/>
        </w:rPr>
        <w:t>, Ph.D.</w:t>
      </w:r>
      <w:r w:rsidR="00A04049">
        <w:rPr>
          <w:rFonts w:ascii="Arial" w:hAnsi="Arial" w:cs="Arial"/>
          <w:b w:val="0"/>
          <w:sz w:val="20"/>
          <w:szCs w:val="20"/>
        </w:rPr>
        <w:t>,</w:t>
      </w:r>
      <w:r w:rsidR="00A04049" w:rsidRPr="00A04049">
        <w:rPr>
          <w:rFonts w:ascii="Arial" w:hAnsi="Arial" w:cs="Arial"/>
          <w:b w:val="0"/>
          <w:sz w:val="20"/>
          <w:szCs w:val="20"/>
        </w:rPr>
        <w:t xml:space="preserve"> </w:t>
      </w:r>
      <w:r w:rsidR="00A04049">
        <w:rPr>
          <w:rFonts w:ascii="Arial" w:hAnsi="Arial" w:cs="Arial"/>
          <w:b w:val="0"/>
          <w:sz w:val="20"/>
          <w:szCs w:val="20"/>
        </w:rPr>
        <w:t>Crystal D. Crawford, J.D.</w:t>
      </w:r>
    </w:p>
    <w:p w14:paraId="69A7CC94" w14:textId="77777777" w:rsidR="00B17AD3" w:rsidRDefault="00B17AD3" w:rsidP="00A364DE">
      <w:pPr>
        <w:rPr>
          <w:rFonts w:ascii="Arial" w:hAnsi="Arial" w:cs="Arial"/>
          <w:b w:val="0"/>
          <w:sz w:val="20"/>
          <w:szCs w:val="20"/>
        </w:rPr>
      </w:pPr>
    </w:p>
    <w:p w14:paraId="65603AE8" w14:textId="77777777" w:rsidR="00B17AD3" w:rsidRPr="003E4F4C" w:rsidRDefault="00B17AD3" w:rsidP="00A364DE">
      <w:pPr>
        <w:rPr>
          <w:rFonts w:ascii="Arial" w:hAnsi="Arial" w:cs="Arial"/>
          <w:b w:val="0"/>
          <w:sz w:val="20"/>
          <w:szCs w:val="20"/>
        </w:rPr>
      </w:pPr>
    </w:p>
    <w:sectPr w:rsidR="00B17AD3" w:rsidRPr="003E4F4C" w:rsidSect="00C95CF6">
      <w:type w:val="continuous"/>
      <w:pgSz w:w="12240" w:h="15840" w:code="1"/>
      <w:pgMar w:top="1440" w:right="1008" w:bottom="14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6B012" w14:textId="77777777" w:rsidR="0051527F" w:rsidRDefault="0051527F">
      <w:r>
        <w:separator/>
      </w:r>
    </w:p>
  </w:endnote>
  <w:endnote w:type="continuationSeparator" w:id="0">
    <w:p w14:paraId="4BE246D6" w14:textId="77777777" w:rsidR="0051527F" w:rsidRDefault="0051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BT">
    <w:altName w:val="Lucida Sans Unicode"/>
    <w:charset w:val="00"/>
    <w:family w:val="swiss"/>
    <w:pitch w:val="variable"/>
    <w:sig w:usb0="00000001" w:usb1="00000000" w:usb2="00000000" w:usb3="00000000" w:csb0="0000001B" w:csb1="00000000"/>
  </w:font>
  <w:font w:name="Futura">
    <w:altName w:val="Century Gothic"/>
    <w:panose1 w:val="00000000000000000000"/>
    <w:charset w:val="00"/>
    <w:family w:val="swiss"/>
    <w:notTrueType/>
    <w:pitch w:val="variable"/>
    <w:sig w:usb0="00000003"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Yu Gothic"/>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734B" w14:textId="77777777" w:rsidR="005919B3" w:rsidRDefault="00591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47B04" w14:textId="77777777" w:rsidR="009F541A" w:rsidRDefault="009F541A">
    <w:pPr>
      <w:pStyle w:val="Footer"/>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6704" behindDoc="0" locked="0" layoutInCell="1" allowOverlap="1" wp14:anchorId="7E2CE199" wp14:editId="1AD7B294">
              <wp:simplePos x="0" y="0"/>
              <wp:positionH relativeFrom="column">
                <wp:posOffset>22860</wp:posOffset>
              </wp:positionH>
              <wp:positionV relativeFrom="paragraph">
                <wp:posOffset>116205</wp:posOffset>
              </wp:positionV>
              <wp:extent cx="63322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6332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E775C" id="Straight Connector 1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8pt,9.15pt" to="500.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" strokecolor="black [3040]"/>
          </w:pict>
        </mc:Fallback>
      </mc:AlternateContent>
    </w:r>
  </w:p>
  <w:p w14:paraId="707020F1" w14:textId="77777777" w:rsidR="009F541A" w:rsidRDefault="009F541A">
    <w:pPr>
      <w:pStyle w:val="Footer"/>
      <w:rPr>
        <w:rFonts w:ascii="Arial" w:hAnsi="Arial" w:cs="Arial"/>
        <w:i/>
        <w:sz w:val="22"/>
        <w:szCs w:val="22"/>
      </w:rPr>
    </w:pPr>
  </w:p>
  <w:p w14:paraId="18ACAB40" w14:textId="77777777" w:rsidR="009F541A" w:rsidRPr="009F541A" w:rsidRDefault="009F541A" w:rsidP="004E4DF6">
    <w:pPr>
      <w:pStyle w:val="Footer"/>
      <w:tabs>
        <w:tab w:val="left" w:pos="3480"/>
      </w:tabs>
      <w:rPr>
        <w:rFonts w:ascii="Arial" w:hAnsi="Arial" w:cs="Arial"/>
        <w:i/>
        <w:sz w:val="22"/>
        <w:szCs w:val="22"/>
      </w:rPr>
    </w:pPr>
    <w:r w:rsidRPr="009F541A">
      <w:rPr>
        <w:rFonts w:ascii="Arial" w:hAnsi="Arial" w:cs="Arial"/>
        <w:i/>
        <w:sz w:val="22"/>
        <w:szCs w:val="22"/>
      </w:rPr>
      <w:t>County of Los Angeles</w:t>
    </w:r>
    <w:r w:rsidRPr="009F541A">
      <w:rPr>
        <w:rFonts w:ascii="Arial" w:hAnsi="Arial" w:cs="Arial"/>
        <w:i/>
        <w:sz w:val="22"/>
        <w:szCs w:val="22"/>
      </w:rPr>
      <w:tab/>
    </w:r>
    <w:r w:rsidR="004E4DF6">
      <w:rPr>
        <w:rFonts w:ascii="Arial" w:hAnsi="Arial" w:cs="Arial"/>
        <w:i/>
        <w:sz w:val="22"/>
        <w:szCs w:val="22"/>
      </w:rPr>
      <w:t xml:space="preserve">       </w:t>
    </w:r>
    <w:r w:rsidR="004E4DF6">
      <w:rPr>
        <w:rFonts w:ascii="Arial" w:hAnsi="Arial" w:cs="Arial"/>
        <w:i/>
        <w:sz w:val="22"/>
        <w:szCs w:val="22"/>
      </w:rPr>
      <w:tab/>
    </w:r>
    <w:r>
      <w:rPr>
        <w:rFonts w:ascii="Arial" w:hAnsi="Arial" w:cs="Arial"/>
        <w:i/>
        <w:sz w:val="22"/>
        <w:szCs w:val="22"/>
      </w:rPr>
      <w:t xml:space="preserve">           </w:t>
    </w:r>
    <w:r w:rsidRPr="009F541A">
      <w:rPr>
        <w:rFonts w:ascii="Arial" w:hAnsi="Arial" w:cs="Arial"/>
        <w:i/>
        <w:sz w:val="22"/>
        <w:szCs w:val="22"/>
      </w:rPr>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1420" w14:textId="77777777" w:rsidR="001517DC" w:rsidRDefault="001517DC">
    <w:pPr>
      <w:pStyle w:val="Footer"/>
    </w:pPr>
  </w:p>
  <w:p w14:paraId="3024CECA" w14:textId="77777777" w:rsidR="009F541A" w:rsidRDefault="009F5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C0058" w14:textId="77777777" w:rsidR="0051527F" w:rsidRDefault="0051527F">
      <w:r>
        <w:separator/>
      </w:r>
    </w:p>
  </w:footnote>
  <w:footnote w:type="continuationSeparator" w:id="0">
    <w:p w14:paraId="27506BC3" w14:textId="77777777" w:rsidR="0051527F" w:rsidRDefault="0051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23C9" w14:textId="77777777" w:rsidR="00375CA0" w:rsidRDefault="004907A7">
    <w:pPr>
      <w:pStyle w:val="Header"/>
    </w:pPr>
    <w:r>
      <w:rPr>
        <w:noProof/>
      </w:rPr>
      <w:pict w14:anchorId="08403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2386" o:spid="_x0000_s2051" type="#_x0000_t75" style="position:absolute;margin-left:0;margin-top:0;width:467.95pt;height:467.95pt;z-index:-251655680;mso-position-horizontal:center;mso-position-horizontal-relative:margin;mso-position-vertical:center;mso-position-vertical-relative:margin" o:allowincell="f">
          <v:imagedata r:id="rId1" o:title="LACo_SEALhalfin0904_print" gain="19661f" blacklevel="22938f"/>
          <w10:wrap anchorx="margin" anchory="margin"/>
        </v:shape>
      </w:pict>
    </w:r>
    <w:r w:rsidR="00CC0CA9">
      <w:rPr>
        <w:noProof/>
      </w:rPr>
      <w:drawing>
        <wp:anchor distT="0" distB="0" distL="114300" distR="114300" simplePos="0" relativeHeight="251657728" behindDoc="1" locked="0" layoutInCell="0" allowOverlap="1" wp14:anchorId="231A4A7D" wp14:editId="42A8717B">
          <wp:simplePos x="0" y="0"/>
          <wp:positionH relativeFrom="margin">
            <wp:align>center</wp:align>
          </wp:positionH>
          <wp:positionV relativeFrom="margin">
            <wp:align>center</wp:align>
          </wp:positionV>
          <wp:extent cx="5941695" cy="5941695"/>
          <wp:effectExtent l="0" t="0" r="1905" b="1905"/>
          <wp:wrapNone/>
          <wp:docPr id="14" name="Picture 2" descr="New 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695" cy="5941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279B" w14:textId="77777777" w:rsidR="002B711F" w:rsidRDefault="004907A7" w:rsidP="008850A2">
    <w:pPr>
      <w:pStyle w:val="Header"/>
      <w:rPr>
        <w:rFonts w:ascii="Arial" w:hAnsi="Arial" w:cs="Arial"/>
        <w:sz w:val="20"/>
        <w:szCs w:val="20"/>
      </w:rPr>
    </w:pPr>
    <w:r>
      <w:rPr>
        <w:rFonts w:ascii="Arial" w:hAnsi="Arial" w:cs="Arial"/>
        <w:noProof/>
        <w:sz w:val="20"/>
        <w:szCs w:val="20"/>
      </w:rPr>
      <w:pict w14:anchorId="53164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2387" o:spid="_x0000_s2052" type="#_x0000_t75" style="position:absolute;margin-left:0;margin-top:0;width:467.95pt;height:467.95pt;z-index:-251654656;mso-position-horizontal:center;mso-position-horizontal-relative:margin;mso-position-vertical:center;mso-position-vertical-relative:margin" o:allowincell="f">
          <v:imagedata r:id="rId1" o:title="LACo_SEALhalfin0904_print" gain="19661f" blacklevel="22938f"/>
          <w10:wrap anchorx="margin" anchory="margin"/>
        </v:shape>
      </w:pict>
    </w:r>
    <w:r w:rsidR="00CC0CA9">
      <w:rPr>
        <w:rFonts w:ascii="Arial" w:hAnsi="Arial" w:cs="Arial"/>
        <w:noProof/>
        <w:sz w:val="20"/>
        <w:szCs w:val="20"/>
      </w:rPr>
      <w:drawing>
        <wp:anchor distT="0" distB="0" distL="114300" distR="114300" simplePos="0" relativeHeight="251658752" behindDoc="1" locked="0" layoutInCell="0" allowOverlap="1" wp14:anchorId="19B6948C" wp14:editId="0C6D703E">
          <wp:simplePos x="0" y="0"/>
          <wp:positionH relativeFrom="margin">
            <wp:align>center</wp:align>
          </wp:positionH>
          <wp:positionV relativeFrom="margin">
            <wp:align>center</wp:align>
          </wp:positionV>
          <wp:extent cx="5941695" cy="5941695"/>
          <wp:effectExtent l="0" t="0" r="1905" b="1905"/>
          <wp:wrapNone/>
          <wp:docPr id="15" name="Picture 3" descr="New 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941695" cy="5941695"/>
                  </a:xfrm>
                  <a:prstGeom prst="rect">
                    <a:avLst/>
                  </a:prstGeom>
                  <a:noFill/>
                </pic:spPr>
              </pic:pic>
            </a:graphicData>
          </a:graphic>
          <wp14:sizeRelH relativeFrom="page">
            <wp14:pctWidth>0</wp14:pctWidth>
          </wp14:sizeRelH>
          <wp14:sizeRelV relativeFrom="page">
            <wp14:pctHeight>0</wp14:pctHeight>
          </wp14:sizeRelV>
        </wp:anchor>
      </w:drawing>
    </w:r>
    <w:r w:rsidR="002B711F" w:rsidRPr="002B711F">
      <w:rPr>
        <w:rFonts w:ascii="Arial" w:hAnsi="Arial" w:cs="Arial"/>
        <w:sz w:val="20"/>
        <w:szCs w:val="20"/>
      </w:rPr>
      <w:t>Public Health Commission</w:t>
    </w:r>
    <w:r w:rsidR="002B711F" w:rsidRPr="002B711F">
      <w:rPr>
        <w:rFonts w:ascii="Arial" w:hAnsi="Arial" w:cs="Arial"/>
        <w:sz w:val="20"/>
        <w:szCs w:val="20"/>
      </w:rPr>
      <w:tab/>
    </w:r>
    <w:r w:rsidR="008850A2">
      <w:rPr>
        <w:rFonts w:ascii="Arial" w:hAnsi="Arial" w:cs="Arial"/>
        <w:sz w:val="20"/>
        <w:szCs w:val="20"/>
      </w:rPr>
      <w:t xml:space="preserve">              </w:t>
    </w:r>
    <w:r w:rsidR="002B711F" w:rsidRPr="002B711F">
      <w:rPr>
        <w:rFonts w:ascii="Arial" w:hAnsi="Arial" w:cs="Arial"/>
        <w:sz w:val="20"/>
        <w:szCs w:val="20"/>
      </w:rPr>
      <w:t>Agenda</w:t>
    </w:r>
    <w:r w:rsidR="002B711F" w:rsidRPr="002B711F">
      <w:rPr>
        <w:rFonts w:ascii="Arial" w:hAnsi="Arial" w:cs="Arial"/>
        <w:sz w:val="20"/>
        <w:szCs w:val="20"/>
      </w:rPr>
      <w:tab/>
    </w:r>
    <w:r w:rsidR="008850A2">
      <w:rPr>
        <w:rFonts w:ascii="Arial" w:hAnsi="Arial" w:cs="Arial"/>
        <w:sz w:val="20"/>
        <w:szCs w:val="20"/>
      </w:rPr>
      <w:t xml:space="preserve">                               </w:t>
    </w:r>
    <w:r w:rsidR="002B711F" w:rsidRPr="002B711F">
      <w:rPr>
        <w:rFonts w:ascii="Arial" w:hAnsi="Arial" w:cs="Arial"/>
        <w:sz w:val="20"/>
        <w:szCs w:val="20"/>
      </w:rPr>
      <w:t>THURSDAY, APRIL 9, 2015</w:t>
    </w:r>
  </w:p>
  <w:p w14:paraId="33A22406" w14:textId="77777777" w:rsidR="002B711F" w:rsidRPr="002B711F" w:rsidRDefault="002B711F" w:rsidP="002B711F">
    <w:pPr>
      <w:pStyle w:val="Head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14:anchorId="5D77A289" wp14:editId="51A33B75">
              <wp:simplePos x="0" y="0"/>
              <wp:positionH relativeFrom="column">
                <wp:posOffset>-525780</wp:posOffset>
              </wp:positionH>
              <wp:positionV relativeFrom="paragraph">
                <wp:posOffset>105410</wp:posOffset>
              </wp:positionV>
              <wp:extent cx="7086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048D13" id="Straight Connector 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1.4pt,8.3pt" to="516.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BDB6B" w14:textId="77777777" w:rsidR="00375CA0" w:rsidRDefault="004907A7">
    <w:pPr>
      <w:pStyle w:val="Header"/>
    </w:pPr>
    <w:r>
      <w:rPr>
        <w:noProof/>
      </w:rPr>
      <w:pict w14:anchorId="5FEAA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2385" o:spid="_x0000_s2050" type="#_x0000_t75" style="position:absolute;margin-left:0;margin-top:0;width:467.95pt;height:467.95pt;z-index:-251656704;mso-position-horizontal:center;mso-position-horizontal-relative:margin;mso-position-vertical:center;mso-position-vertical-relative:margin" o:allowincell="f">
          <v:imagedata r:id="rId1" o:title="LACo_SEALhalfin0904_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763680"/>
    <w:lvl w:ilvl="0">
      <w:numFmt w:val="bullet"/>
      <w:lvlText w:val="*"/>
      <w:lvlJc w:val="left"/>
    </w:lvl>
  </w:abstractNum>
  <w:abstractNum w:abstractNumId="1" w15:restartNumberingAfterBreak="0">
    <w:nsid w:val="00E32950"/>
    <w:multiLevelType w:val="hybridMultilevel"/>
    <w:tmpl w:val="66066CF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C24215"/>
    <w:multiLevelType w:val="hybridMultilevel"/>
    <w:tmpl w:val="CCF43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7D2115"/>
    <w:multiLevelType w:val="hybridMultilevel"/>
    <w:tmpl w:val="F93AB574"/>
    <w:lvl w:ilvl="0" w:tplc="48C2BDE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0DCE4B99"/>
    <w:multiLevelType w:val="hybridMultilevel"/>
    <w:tmpl w:val="706A1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13B60"/>
    <w:multiLevelType w:val="hybridMultilevel"/>
    <w:tmpl w:val="30D25A28"/>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hint="default"/>
      </w:rPr>
    </w:lvl>
    <w:lvl w:ilvl="3" w:tplc="04090001">
      <w:start w:val="1"/>
      <w:numFmt w:val="bullet"/>
      <w:lvlText w:val=""/>
      <w:lvlJc w:val="left"/>
      <w:pPr>
        <w:ind w:left="3715" w:hanging="360"/>
      </w:pPr>
      <w:rPr>
        <w:rFonts w:ascii="Symbol" w:hAnsi="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hint="default"/>
      </w:rPr>
    </w:lvl>
    <w:lvl w:ilvl="6" w:tplc="04090001">
      <w:start w:val="1"/>
      <w:numFmt w:val="bullet"/>
      <w:lvlText w:val=""/>
      <w:lvlJc w:val="left"/>
      <w:pPr>
        <w:ind w:left="5875" w:hanging="360"/>
      </w:pPr>
      <w:rPr>
        <w:rFonts w:ascii="Symbol" w:hAnsi="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hint="default"/>
      </w:rPr>
    </w:lvl>
  </w:abstractNum>
  <w:abstractNum w:abstractNumId="6" w15:restartNumberingAfterBreak="0">
    <w:nsid w:val="0F6A1AB9"/>
    <w:multiLevelType w:val="hybridMultilevel"/>
    <w:tmpl w:val="B81803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0B7285"/>
    <w:multiLevelType w:val="hybridMultilevel"/>
    <w:tmpl w:val="365E08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BB1172"/>
    <w:multiLevelType w:val="hybridMultilevel"/>
    <w:tmpl w:val="D3482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ED16553"/>
    <w:multiLevelType w:val="hybridMultilevel"/>
    <w:tmpl w:val="791ED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6C4AE9"/>
    <w:multiLevelType w:val="hybridMultilevel"/>
    <w:tmpl w:val="FD96E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982516"/>
    <w:multiLevelType w:val="hybridMultilevel"/>
    <w:tmpl w:val="F622F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AC2412"/>
    <w:multiLevelType w:val="hybridMultilevel"/>
    <w:tmpl w:val="6DFCB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9168D"/>
    <w:multiLevelType w:val="hybridMultilevel"/>
    <w:tmpl w:val="9FA64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5F31E17"/>
    <w:multiLevelType w:val="hybridMultilevel"/>
    <w:tmpl w:val="0AB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B7771"/>
    <w:multiLevelType w:val="hybridMultilevel"/>
    <w:tmpl w:val="F1F04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B42E59"/>
    <w:multiLevelType w:val="hybridMultilevel"/>
    <w:tmpl w:val="A27C05C4"/>
    <w:lvl w:ilvl="0" w:tplc="04090003">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2D5126CF"/>
    <w:multiLevelType w:val="hybridMultilevel"/>
    <w:tmpl w:val="19B813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D5B391F"/>
    <w:multiLevelType w:val="hybridMultilevel"/>
    <w:tmpl w:val="398AF6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D610DD8"/>
    <w:multiLevelType w:val="hybridMultilevel"/>
    <w:tmpl w:val="9A5AFCA8"/>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hint="default"/>
      </w:rPr>
    </w:lvl>
    <w:lvl w:ilvl="3" w:tplc="04090001">
      <w:start w:val="1"/>
      <w:numFmt w:val="bullet"/>
      <w:lvlText w:val=""/>
      <w:lvlJc w:val="left"/>
      <w:pPr>
        <w:ind w:left="3715" w:hanging="360"/>
      </w:pPr>
      <w:rPr>
        <w:rFonts w:ascii="Symbol" w:hAnsi="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hint="default"/>
      </w:rPr>
    </w:lvl>
    <w:lvl w:ilvl="6" w:tplc="04090001">
      <w:start w:val="1"/>
      <w:numFmt w:val="bullet"/>
      <w:lvlText w:val=""/>
      <w:lvlJc w:val="left"/>
      <w:pPr>
        <w:ind w:left="5875" w:hanging="360"/>
      </w:pPr>
      <w:rPr>
        <w:rFonts w:ascii="Symbol" w:hAnsi="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hint="default"/>
      </w:rPr>
    </w:lvl>
  </w:abstractNum>
  <w:abstractNum w:abstractNumId="20" w15:restartNumberingAfterBreak="0">
    <w:nsid w:val="31F831E2"/>
    <w:multiLevelType w:val="hybridMultilevel"/>
    <w:tmpl w:val="FE5E17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E2A1C"/>
    <w:multiLevelType w:val="hybridMultilevel"/>
    <w:tmpl w:val="66DA4B6C"/>
    <w:lvl w:ilvl="0" w:tplc="03E81D0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124EA"/>
    <w:multiLevelType w:val="hybridMultilevel"/>
    <w:tmpl w:val="D9F2D756"/>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3BE92BB6"/>
    <w:multiLevelType w:val="hybridMultilevel"/>
    <w:tmpl w:val="24509B9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C8C0F55"/>
    <w:multiLevelType w:val="hybridMultilevel"/>
    <w:tmpl w:val="B61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03121"/>
    <w:multiLevelType w:val="hybridMultilevel"/>
    <w:tmpl w:val="E27C36B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15:restartNumberingAfterBreak="0">
    <w:nsid w:val="42131E37"/>
    <w:multiLevelType w:val="hybridMultilevel"/>
    <w:tmpl w:val="99DE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BB699A"/>
    <w:multiLevelType w:val="hybridMultilevel"/>
    <w:tmpl w:val="F2229F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6770B3C"/>
    <w:multiLevelType w:val="hybridMultilevel"/>
    <w:tmpl w:val="7C8E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EC0B75"/>
    <w:multiLevelType w:val="hybridMultilevel"/>
    <w:tmpl w:val="5ABEA2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47067166"/>
    <w:multiLevelType w:val="hybridMultilevel"/>
    <w:tmpl w:val="38F6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314F34"/>
    <w:multiLevelType w:val="hybridMultilevel"/>
    <w:tmpl w:val="8A8EDF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8C43EA0"/>
    <w:multiLevelType w:val="hybridMultilevel"/>
    <w:tmpl w:val="5F3A9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949365C"/>
    <w:multiLevelType w:val="hybridMultilevel"/>
    <w:tmpl w:val="38BE60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4C761EB1"/>
    <w:multiLevelType w:val="hybridMultilevel"/>
    <w:tmpl w:val="B3C05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D6F6A64"/>
    <w:multiLevelType w:val="hybridMultilevel"/>
    <w:tmpl w:val="FF2CC11A"/>
    <w:lvl w:ilvl="0" w:tplc="FFFFFFFF">
      <w:start w:val="1"/>
      <w:numFmt w:val="bullet"/>
      <w:pStyle w:val="TableNormalParagraph"/>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6A1DB2"/>
    <w:multiLevelType w:val="hybridMultilevel"/>
    <w:tmpl w:val="E3CA6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EA270C"/>
    <w:multiLevelType w:val="hybridMultilevel"/>
    <w:tmpl w:val="65920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7D843B0"/>
    <w:multiLevelType w:val="hybridMultilevel"/>
    <w:tmpl w:val="CDD638B0"/>
    <w:lvl w:ilvl="0" w:tplc="04090003">
      <w:start w:val="1"/>
      <w:numFmt w:val="bullet"/>
      <w:lvlText w:val="o"/>
      <w:lvlJc w:val="left"/>
      <w:pPr>
        <w:ind w:left="2275" w:hanging="360"/>
      </w:pPr>
      <w:rPr>
        <w:rFonts w:ascii="Courier New" w:hAnsi="Courier New" w:cs="Courier New" w:hint="default"/>
      </w:rPr>
    </w:lvl>
    <w:lvl w:ilvl="1" w:tplc="04090003">
      <w:start w:val="1"/>
      <w:numFmt w:val="bullet"/>
      <w:lvlText w:val="o"/>
      <w:lvlJc w:val="left"/>
      <w:pPr>
        <w:ind w:left="2995" w:hanging="360"/>
      </w:pPr>
      <w:rPr>
        <w:rFonts w:ascii="Courier New" w:hAnsi="Courier New" w:cs="Courier New" w:hint="default"/>
      </w:rPr>
    </w:lvl>
    <w:lvl w:ilvl="2" w:tplc="04090005">
      <w:start w:val="1"/>
      <w:numFmt w:val="bullet"/>
      <w:lvlText w:val=""/>
      <w:lvlJc w:val="left"/>
      <w:pPr>
        <w:ind w:left="3715" w:hanging="360"/>
      </w:pPr>
      <w:rPr>
        <w:rFonts w:ascii="Wingdings" w:hAnsi="Wingdings" w:hint="default"/>
      </w:rPr>
    </w:lvl>
    <w:lvl w:ilvl="3" w:tplc="04090001">
      <w:start w:val="1"/>
      <w:numFmt w:val="bullet"/>
      <w:lvlText w:val=""/>
      <w:lvlJc w:val="left"/>
      <w:pPr>
        <w:ind w:left="4435" w:hanging="360"/>
      </w:pPr>
      <w:rPr>
        <w:rFonts w:ascii="Symbol" w:hAnsi="Symbol" w:hint="default"/>
      </w:rPr>
    </w:lvl>
    <w:lvl w:ilvl="4" w:tplc="04090003">
      <w:start w:val="1"/>
      <w:numFmt w:val="bullet"/>
      <w:lvlText w:val="o"/>
      <w:lvlJc w:val="left"/>
      <w:pPr>
        <w:ind w:left="5155" w:hanging="360"/>
      </w:pPr>
      <w:rPr>
        <w:rFonts w:ascii="Courier New" w:hAnsi="Courier New" w:cs="Courier New" w:hint="default"/>
      </w:rPr>
    </w:lvl>
    <w:lvl w:ilvl="5" w:tplc="04090005">
      <w:start w:val="1"/>
      <w:numFmt w:val="bullet"/>
      <w:lvlText w:val=""/>
      <w:lvlJc w:val="left"/>
      <w:pPr>
        <w:ind w:left="5875" w:hanging="360"/>
      </w:pPr>
      <w:rPr>
        <w:rFonts w:ascii="Wingdings" w:hAnsi="Wingdings" w:hint="default"/>
      </w:rPr>
    </w:lvl>
    <w:lvl w:ilvl="6" w:tplc="04090001">
      <w:start w:val="1"/>
      <w:numFmt w:val="bullet"/>
      <w:lvlText w:val=""/>
      <w:lvlJc w:val="left"/>
      <w:pPr>
        <w:ind w:left="6595" w:hanging="360"/>
      </w:pPr>
      <w:rPr>
        <w:rFonts w:ascii="Symbol" w:hAnsi="Symbol" w:hint="default"/>
      </w:rPr>
    </w:lvl>
    <w:lvl w:ilvl="7" w:tplc="04090003">
      <w:start w:val="1"/>
      <w:numFmt w:val="bullet"/>
      <w:lvlText w:val="o"/>
      <w:lvlJc w:val="left"/>
      <w:pPr>
        <w:ind w:left="7315" w:hanging="360"/>
      </w:pPr>
      <w:rPr>
        <w:rFonts w:ascii="Courier New" w:hAnsi="Courier New" w:cs="Courier New" w:hint="default"/>
      </w:rPr>
    </w:lvl>
    <w:lvl w:ilvl="8" w:tplc="04090005">
      <w:start w:val="1"/>
      <w:numFmt w:val="bullet"/>
      <w:lvlText w:val=""/>
      <w:lvlJc w:val="left"/>
      <w:pPr>
        <w:ind w:left="8035" w:hanging="360"/>
      </w:pPr>
      <w:rPr>
        <w:rFonts w:ascii="Wingdings" w:hAnsi="Wingdings" w:hint="default"/>
      </w:rPr>
    </w:lvl>
  </w:abstractNum>
  <w:abstractNum w:abstractNumId="39" w15:restartNumberingAfterBreak="0">
    <w:nsid w:val="5D8D3C03"/>
    <w:multiLevelType w:val="hybridMultilevel"/>
    <w:tmpl w:val="5CF4618A"/>
    <w:lvl w:ilvl="0" w:tplc="92EC159E">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5D944B41"/>
    <w:multiLevelType w:val="hybridMultilevel"/>
    <w:tmpl w:val="6E96E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05017AD"/>
    <w:multiLevelType w:val="hybridMultilevel"/>
    <w:tmpl w:val="ECAE61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87D408C"/>
    <w:multiLevelType w:val="hybridMultilevel"/>
    <w:tmpl w:val="EA787A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15:restartNumberingAfterBreak="0">
    <w:nsid w:val="68A67436"/>
    <w:multiLevelType w:val="hybridMultilevel"/>
    <w:tmpl w:val="26CE0E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6D99647E"/>
    <w:multiLevelType w:val="hybridMultilevel"/>
    <w:tmpl w:val="E5C0A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E353CEF"/>
    <w:multiLevelType w:val="hybridMultilevel"/>
    <w:tmpl w:val="CF406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8AA5FD5"/>
    <w:multiLevelType w:val="hybridMultilevel"/>
    <w:tmpl w:val="607CF16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7" w15:restartNumberingAfterBreak="0">
    <w:nsid w:val="7A612EB9"/>
    <w:multiLevelType w:val="hybridMultilevel"/>
    <w:tmpl w:val="3EF00F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C9E7BD8"/>
    <w:multiLevelType w:val="hybridMultilevel"/>
    <w:tmpl w:val="C5225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6"/>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5"/>
  </w:num>
  <w:num w:numId="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4"/>
  </w:num>
  <w:num w:numId="11">
    <w:abstractNumId w:val="27"/>
  </w:num>
  <w:num w:numId="12">
    <w:abstractNumId w:val="25"/>
  </w:num>
  <w:num w:numId="13">
    <w:abstractNumId w:val="33"/>
  </w:num>
  <w:num w:numId="14">
    <w:abstractNumId w:val="29"/>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1"/>
  </w:num>
  <w:num w:numId="18">
    <w:abstractNumId w:val="15"/>
  </w:num>
  <w:num w:numId="19">
    <w:abstractNumId w:val="41"/>
  </w:num>
  <w:num w:numId="20">
    <w:abstractNumId w:val="32"/>
  </w:num>
  <w:num w:numId="21">
    <w:abstractNumId w:val="44"/>
  </w:num>
  <w:num w:numId="22">
    <w:abstractNumId w:val="2"/>
  </w:num>
  <w:num w:numId="23">
    <w:abstractNumId w:val="31"/>
  </w:num>
  <w:num w:numId="24">
    <w:abstractNumId w:val="11"/>
  </w:num>
  <w:num w:numId="25">
    <w:abstractNumId w:val="19"/>
  </w:num>
  <w:num w:numId="26">
    <w:abstractNumId w:val="46"/>
  </w:num>
  <w:num w:numId="27">
    <w:abstractNumId w:val="34"/>
  </w:num>
  <w:num w:numId="28">
    <w:abstractNumId w:val="1"/>
  </w:num>
  <w:num w:numId="29">
    <w:abstractNumId w:val="5"/>
  </w:num>
  <w:num w:numId="30">
    <w:abstractNumId w:val="38"/>
  </w:num>
  <w:num w:numId="31">
    <w:abstractNumId w:val="23"/>
  </w:num>
  <w:num w:numId="32">
    <w:abstractNumId w:val="10"/>
  </w:num>
  <w:num w:numId="33">
    <w:abstractNumId w:val="7"/>
  </w:num>
  <w:num w:numId="34">
    <w:abstractNumId w:val="14"/>
  </w:num>
  <w:num w:numId="35">
    <w:abstractNumId w:val="48"/>
  </w:num>
  <w:num w:numId="36">
    <w:abstractNumId w:val="13"/>
  </w:num>
  <w:num w:numId="37">
    <w:abstractNumId w:val="43"/>
  </w:num>
  <w:num w:numId="38">
    <w:abstractNumId w:val="8"/>
  </w:num>
  <w:num w:numId="39">
    <w:abstractNumId w:val="26"/>
  </w:num>
  <w:num w:numId="40">
    <w:abstractNumId w:val="36"/>
  </w:num>
  <w:num w:numId="41">
    <w:abstractNumId w:val="45"/>
  </w:num>
  <w:num w:numId="42">
    <w:abstractNumId w:val="40"/>
  </w:num>
  <w:num w:numId="43">
    <w:abstractNumId w:val="17"/>
  </w:num>
  <w:num w:numId="44">
    <w:abstractNumId w:val="9"/>
  </w:num>
  <w:num w:numId="45">
    <w:abstractNumId w:val="24"/>
  </w:num>
  <w:num w:numId="46">
    <w:abstractNumId w:val="30"/>
  </w:num>
  <w:num w:numId="47">
    <w:abstractNumId w:val="28"/>
  </w:num>
  <w:num w:numId="48">
    <w:abstractNumId w:val="18"/>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0D"/>
    <w:rsid w:val="0000226F"/>
    <w:rsid w:val="00004926"/>
    <w:rsid w:val="00010175"/>
    <w:rsid w:val="00012AA6"/>
    <w:rsid w:val="00020372"/>
    <w:rsid w:val="00020BE0"/>
    <w:rsid w:val="00021896"/>
    <w:rsid w:val="00022EAE"/>
    <w:rsid w:val="0002424F"/>
    <w:rsid w:val="000243E3"/>
    <w:rsid w:val="00026606"/>
    <w:rsid w:val="00037ACE"/>
    <w:rsid w:val="00037DBA"/>
    <w:rsid w:val="00040C92"/>
    <w:rsid w:val="00041146"/>
    <w:rsid w:val="00044603"/>
    <w:rsid w:val="00060886"/>
    <w:rsid w:val="00062955"/>
    <w:rsid w:val="00065CCB"/>
    <w:rsid w:val="0006690F"/>
    <w:rsid w:val="00066B88"/>
    <w:rsid w:val="00067454"/>
    <w:rsid w:val="00067813"/>
    <w:rsid w:val="000747BA"/>
    <w:rsid w:val="00075911"/>
    <w:rsid w:val="00080CD9"/>
    <w:rsid w:val="00084A0D"/>
    <w:rsid w:val="00086989"/>
    <w:rsid w:val="000900AE"/>
    <w:rsid w:val="00090694"/>
    <w:rsid w:val="00091C3A"/>
    <w:rsid w:val="00092221"/>
    <w:rsid w:val="00092E16"/>
    <w:rsid w:val="000A19E0"/>
    <w:rsid w:val="000A1DB5"/>
    <w:rsid w:val="000A21F6"/>
    <w:rsid w:val="000A5283"/>
    <w:rsid w:val="000A7F93"/>
    <w:rsid w:val="000B3B75"/>
    <w:rsid w:val="000C140D"/>
    <w:rsid w:val="000C1AFF"/>
    <w:rsid w:val="000C6925"/>
    <w:rsid w:val="000C75D7"/>
    <w:rsid w:val="000D0FE0"/>
    <w:rsid w:val="000D41A0"/>
    <w:rsid w:val="000D6938"/>
    <w:rsid w:val="000E55B7"/>
    <w:rsid w:val="000E6885"/>
    <w:rsid w:val="000F12AB"/>
    <w:rsid w:val="000F249A"/>
    <w:rsid w:val="000F79E5"/>
    <w:rsid w:val="0010445D"/>
    <w:rsid w:val="00110396"/>
    <w:rsid w:val="00110EF6"/>
    <w:rsid w:val="00133AB9"/>
    <w:rsid w:val="0013467E"/>
    <w:rsid w:val="00142A24"/>
    <w:rsid w:val="00144E76"/>
    <w:rsid w:val="00150DA2"/>
    <w:rsid w:val="00151734"/>
    <w:rsid w:val="001517DC"/>
    <w:rsid w:val="00152E9B"/>
    <w:rsid w:val="0015490C"/>
    <w:rsid w:val="001602CD"/>
    <w:rsid w:val="001618DC"/>
    <w:rsid w:val="0016665A"/>
    <w:rsid w:val="00167CBB"/>
    <w:rsid w:val="001700F6"/>
    <w:rsid w:val="001704ED"/>
    <w:rsid w:val="00171D5A"/>
    <w:rsid w:val="00172784"/>
    <w:rsid w:val="00174E2D"/>
    <w:rsid w:val="00175509"/>
    <w:rsid w:val="00175A22"/>
    <w:rsid w:val="001828A2"/>
    <w:rsid w:val="001946B2"/>
    <w:rsid w:val="0019607B"/>
    <w:rsid w:val="00196DCA"/>
    <w:rsid w:val="001A329A"/>
    <w:rsid w:val="001A35C0"/>
    <w:rsid w:val="001A4C57"/>
    <w:rsid w:val="001A5C5D"/>
    <w:rsid w:val="001A63B5"/>
    <w:rsid w:val="001B0344"/>
    <w:rsid w:val="001B1A13"/>
    <w:rsid w:val="001B4517"/>
    <w:rsid w:val="001C7FF1"/>
    <w:rsid w:val="001D1686"/>
    <w:rsid w:val="001E4228"/>
    <w:rsid w:val="001F17B6"/>
    <w:rsid w:val="00203C11"/>
    <w:rsid w:val="00212552"/>
    <w:rsid w:val="00212D13"/>
    <w:rsid w:val="00213740"/>
    <w:rsid w:val="00213A9B"/>
    <w:rsid w:val="002213A2"/>
    <w:rsid w:val="00224883"/>
    <w:rsid w:val="002272F2"/>
    <w:rsid w:val="00227D4A"/>
    <w:rsid w:val="0024665C"/>
    <w:rsid w:val="00247B80"/>
    <w:rsid w:val="00260892"/>
    <w:rsid w:val="002613D9"/>
    <w:rsid w:val="0026427F"/>
    <w:rsid w:val="00270750"/>
    <w:rsid w:val="002726F4"/>
    <w:rsid w:val="00274DA6"/>
    <w:rsid w:val="00277B3F"/>
    <w:rsid w:val="00284888"/>
    <w:rsid w:val="002877B6"/>
    <w:rsid w:val="00287E7F"/>
    <w:rsid w:val="002A0966"/>
    <w:rsid w:val="002A6DA7"/>
    <w:rsid w:val="002A72EE"/>
    <w:rsid w:val="002B0739"/>
    <w:rsid w:val="002B1B25"/>
    <w:rsid w:val="002B2386"/>
    <w:rsid w:val="002B711F"/>
    <w:rsid w:val="002C076E"/>
    <w:rsid w:val="002C1238"/>
    <w:rsid w:val="002C25EE"/>
    <w:rsid w:val="002C5507"/>
    <w:rsid w:val="002D0060"/>
    <w:rsid w:val="002D36D1"/>
    <w:rsid w:val="002E171D"/>
    <w:rsid w:val="002E18C7"/>
    <w:rsid w:val="002E5254"/>
    <w:rsid w:val="00300A23"/>
    <w:rsid w:val="00300BA3"/>
    <w:rsid w:val="0030213F"/>
    <w:rsid w:val="00303278"/>
    <w:rsid w:val="00304224"/>
    <w:rsid w:val="0030798D"/>
    <w:rsid w:val="003079BB"/>
    <w:rsid w:val="00311872"/>
    <w:rsid w:val="00317962"/>
    <w:rsid w:val="00317DDD"/>
    <w:rsid w:val="00322A28"/>
    <w:rsid w:val="00323960"/>
    <w:rsid w:val="00323B68"/>
    <w:rsid w:val="0033030D"/>
    <w:rsid w:val="00334A0D"/>
    <w:rsid w:val="00341970"/>
    <w:rsid w:val="00342DF1"/>
    <w:rsid w:val="00343472"/>
    <w:rsid w:val="00344B46"/>
    <w:rsid w:val="00346075"/>
    <w:rsid w:val="003463C3"/>
    <w:rsid w:val="003470C3"/>
    <w:rsid w:val="00367B9F"/>
    <w:rsid w:val="003701F8"/>
    <w:rsid w:val="00370425"/>
    <w:rsid w:val="0037099F"/>
    <w:rsid w:val="00375CA0"/>
    <w:rsid w:val="0037687C"/>
    <w:rsid w:val="0038278E"/>
    <w:rsid w:val="00383307"/>
    <w:rsid w:val="003850BF"/>
    <w:rsid w:val="00386CE8"/>
    <w:rsid w:val="003A6E91"/>
    <w:rsid w:val="003C39CB"/>
    <w:rsid w:val="003C3C21"/>
    <w:rsid w:val="003C6F8D"/>
    <w:rsid w:val="003D58FC"/>
    <w:rsid w:val="003D5A53"/>
    <w:rsid w:val="003E167E"/>
    <w:rsid w:val="003E2E8A"/>
    <w:rsid w:val="003E4F4C"/>
    <w:rsid w:val="003E5DDC"/>
    <w:rsid w:val="00401EEA"/>
    <w:rsid w:val="00404DD2"/>
    <w:rsid w:val="0040565F"/>
    <w:rsid w:val="00412BDD"/>
    <w:rsid w:val="0043179F"/>
    <w:rsid w:val="00447606"/>
    <w:rsid w:val="00453D83"/>
    <w:rsid w:val="004554A0"/>
    <w:rsid w:val="004560AF"/>
    <w:rsid w:val="004615B1"/>
    <w:rsid w:val="00474D19"/>
    <w:rsid w:val="0047646A"/>
    <w:rsid w:val="004907A7"/>
    <w:rsid w:val="004924BD"/>
    <w:rsid w:val="004942E6"/>
    <w:rsid w:val="004968F7"/>
    <w:rsid w:val="004A2DC3"/>
    <w:rsid w:val="004A3A7D"/>
    <w:rsid w:val="004A428D"/>
    <w:rsid w:val="004A5EA0"/>
    <w:rsid w:val="004B0ACE"/>
    <w:rsid w:val="004C0835"/>
    <w:rsid w:val="004C4DF1"/>
    <w:rsid w:val="004C5D7F"/>
    <w:rsid w:val="004C6135"/>
    <w:rsid w:val="004D0EED"/>
    <w:rsid w:val="004D1851"/>
    <w:rsid w:val="004D3834"/>
    <w:rsid w:val="004D66EF"/>
    <w:rsid w:val="004E3EDE"/>
    <w:rsid w:val="004E4DF6"/>
    <w:rsid w:val="004F098D"/>
    <w:rsid w:val="004F428E"/>
    <w:rsid w:val="00500AE1"/>
    <w:rsid w:val="005039C4"/>
    <w:rsid w:val="005103F6"/>
    <w:rsid w:val="0051171D"/>
    <w:rsid w:val="0051451A"/>
    <w:rsid w:val="0051527F"/>
    <w:rsid w:val="00523F84"/>
    <w:rsid w:val="00525312"/>
    <w:rsid w:val="0053687F"/>
    <w:rsid w:val="00542DB9"/>
    <w:rsid w:val="005464B7"/>
    <w:rsid w:val="00556E94"/>
    <w:rsid w:val="00563FF5"/>
    <w:rsid w:val="00564312"/>
    <w:rsid w:val="005775BC"/>
    <w:rsid w:val="005802ED"/>
    <w:rsid w:val="005808C1"/>
    <w:rsid w:val="00585917"/>
    <w:rsid w:val="00585FA2"/>
    <w:rsid w:val="005919B3"/>
    <w:rsid w:val="005920BC"/>
    <w:rsid w:val="005922E2"/>
    <w:rsid w:val="005972DD"/>
    <w:rsid w:val="005A7458"/>
    <w:rsid w:val="005B333A"/>
    <w:rsid w:val="005B4300"/>
    <w:rsid w:val="005B477E"/>
    <w:rsid w:val="005C45A0"/>
    <w:rsid w:val="005C4D08"/>
    <w:rsid w:val="005C5763"/>
    <w:rsid w:val="005C5BB7"/>
    <w:rsid w:val="005C700B"/>
    <w:rsid w:val="005E0AB7"/>
    <w:rsid w:val="005E6CC2"/>
    <w:rsid w:val="005F19BB"/>
    <w:rsid w:val="00601DA5"/>
    <w:rsid w:val="006079E3"/>
    <w:rsid w:val="00616F5B"/>
    <w:rsid w:val="00632E4C"/>
    <w:rsid w:val="00641219"/>
    <w:rsid w:val="00642993"/>
    <w:rsid w:val="00646B46"/>
    <w:rsid w:val="00651888"/>
    <w:rsid w:val="006530E5"/>
    <w:rsid w:val="00654B6B"/>
    <w:rsid w:val="006553D4"/>
    <w:rsid w:val="00667352"/>
    <w:rsid w:val="006716D8"/>
    <w:rsid w:val="006720E8"/>
    <w:rsid w:val="006760D7"/>
    <w:rsid w:val="006767EE"/>
    <w:rsid w:val="00676C97"/>
    <w:rsid w:val="006906F3"/>
    <w:rsid w:val="006A0D93"/>
    <w:rsid w:val="006A2037"/>
    <w:rsid w:val="006A2D45"/>
    <w:rsid w:val="006A47A1"/>
    <w:rsid w:val="006B70F3"/>
    <w:rsid w:val="006C0AF2"/>
    <w:rsid w:val="006C0F07"/>
    <w:rsid w:val="006C17EF"/>
    <w:rsid w:val="006C5FC0"/>
    <w:rsid w:val="006D32AD"/>
    <w:rsid w:val="006D6962"/>
    <w:rsid w:val="006E48BD"/>
    <w:rsid w:val="007052D7"/>
    <w:rsid w:val="00714841"/>
    <w:rsid w:val="0072132E"/>
    <w:rsid w:val="00727969"/>
    <w:rsid w:val="0073022A"/>
    <w:rsid w:val="00730581"/>
    <w:rsid w:val="00730B26"/>
    <w:rsid w:val="00731F9D"/>
    <w:rsid w:val="007320EF"/>
    <w:rsid w:val="00733820"/>
    <w:rsid w:val="00745CC3"/>
    <w:rsid w:val="00751F92"/>
    <w:rsid w:val="00753B79"/>
    <w:rsid w:val="00757FA4"/>
    <w:rsid w:val="00772465"/>
    <w:rsid w:val="00783E56"/>
    <w:rsid w:val="00787DFF"/>
    <w:rsid w:val="00790A02"/>
    <w:rsid w:val="00791B46"/>
    <w:rsid w:val="00794418"/>
    <w:rsid w:val="00796321"/>
    <w:rsid w:val="007A0302"/>
    <w:rsid w:val="007A4BCB"/>
    <w:rsid w:val="007A7C0F"/>
    <w:rsid w:val="007B0746"/>
    <w:rsid w:val="007B443B"/>
    <w:rsid w:val="007B4C41"/>
    <w:rsid w:val="007B7C69"/>
    <w:rsid w:val="007C456C"/>
    <w:rsid w:val="007C702F"/>
    <w:rsid w:val="007D2F49"/>
    <w:rsid w:val="007D5E48"/>
    <w:rsid w:val="007E229F"/>
    <w:rsid w:val="007E2EB5"/>
    <w:rsid w:val="007E4B01"/>
    <w:rsid w:val="008072CD"/>
    <w:rsid w:val="0081415D"/>
    <w:rsid w:val="00822BF5"/>
    <w:rsid w:val="00827534"/>
    <w:rsid w:val="00832B01"/>
    <w:rsid w:val="0083429E"/>
    <w:rsid w:val="00836613"/>
    <w:rsid w:val="008367F8"/>
    <w:rsid w:val="00840648"/>
    <w:rsid w:val="00841BD1"/>
    <w:rsid w:val="00841D92"/>
    <w:rsid w:val="00843891"/>
    <w:rsid w:val="00847CCB"/>
    <w:rsid w:val="00850B0F"/>
    <w:rsid w:val="0085191C"/>
    <w:rsid w:val="0085470E"/>
    <w:rsid w:val="00855F47"/>
    <w:rsid w:val="00856483"/>
    <w:rsid w:val="00861AD2"/>
    <w:rsid w:val="00861E11"/>
    <w:rsid w:val="008622AC"/>
    <w:rsid w:val="0086341F"/>
    <w:rsid w:val="00863CB0"/>
    <w:rsid w:val="00867820"/>
    <w:rsid w:val="0087265A"/>
    <w:rsid w:val="00883023"/>
    <w:rsid w:val="008837DF"/>
    <w:rsid w:val="00884E6A"/>
    <w:rsid w:val="008850A2"/>
    <w:rsid w:val="00885160"/>
    <w:rsid w:val="008852E0"/>
    <w:rsid w:val="00893553"/>
    <w:rsid w:val="00894EBB"/>
    <w:rsid w:val="008A265E"/>
    <w:rsid w:val="008A2D3B"/>
    <w:rsid w:val="008B3F8E"/>
    <w:rsid w:val="008D22BE"/>
    <w:rsid w:val="008D5EFD"/>
    <w:rsid w:val="008E3521"/>
    <w:rsid w:val="008F36FF"/>
    <w:rsid w:val="008F4D97"/>
    <w:rsid w:val="008F6B79"/>
    <w:rsid w:val="009036B1"/>
    <w:rsid w:val="00903750"/>
    <w:rsid w:val="00905A6C"/>
    <w:rsid w:val="00907AAF"/>
    <w:rsid w:val="00913EBD"/>
    <w:rsid w:val="0092557A"/>
    <w:rsid w:val="0092563D"/>
    <w:rsid w:val="009315A8"/>
    <w:rsid w:val="009341F8"/>
    <w:rsid w:val="00940EC7"/>
    <w:rsid w:val="009423A9"/>
    <w:rsid w:val="009459AB"/>
    <w:rsid w:val="00950FDC"/>
    <w:rsid w:val="00952D1C"/>
    <w:rsid w:val="00953FBB"/>
    <w:rsid w:val="00954BD3"/>
    <w:rsid w:val="00961292"/>
    <w:rsid w:val="0096357C"/>
    <w:rsid w:val="00964C02"/>
    <w:rsid w:val="009653D3"/>
    <w:rsid w:val="009658B9"/>
    <w:rsid w:val="00967309"/>
    <w:rsid w:val="00972EB6"/>
    <w:rsid w:val="0097682F"/>
    <w:rsid w:val="00976A19"/>
    <w:rsid w:val="00976E74"/>
    <w:rsid w:val="00981ECA"/>
    <w:rsid w:val="009859D7"/>
    <w:rsid w:val="009866E8"/>
    <w:rsid w:val="009876BB"/>
    <w:rsid w:val="00994F0B"/>
    <w:rsid w:val="009A290B"/>
    <w:rsid w:val="009A297B"/>
    <w:rsid w:val="009B5738"/>
    <w:rsid w:val="009C1340"/>
    <w:rsid w:val="009C42EC"/>
    <w:rsid w:val="009C6265"/>
    <w:rsid w:val="009C734B"/>
    <w:rsid w:val="009F2AB4"/>
    <w:rsid w:val="009F541A"/>
    <w:rsid w:val="009F68C3"/>
    <w:rsid w:val="009F7234"/>
    <w:rsid w:val="00A04049"/>
    <w:rsid w:val="00A05A1C"/>
    <w:rsid w:val="00A134A0"/>
    <w:rsid w:val="00A14FBC"/>
    <w:rsid w:val="00A17211"/>
    <w:rsid w:val="00A21717"/>
    <w:rsid w:val="00A31429"/>
    <w:rsid w:val="00A325B7"/>
    <w:rsid w:val="00A32955"/>
    <w:rsid w:val="00A34C7D"/>
    <w:rsid w:val="00A3550F"/>
    <w:rsid w:val="00A364DE"/>
    <w:rsid w:val="00A40F7A"/>
    <w:rsid w:val="00A417B6"/>
    <w:rsid w:val="00A4238B"/>
    <w:rsid w:val="00A426C7"/>
    <w:rsid w:val="00A42A16"/>
    <w:rsid w:val="00A70809"/>
    <w:rsid w:val="00A736CB"/>
    <w:rsid w:val="00A75CC3"/>
    <w:rsid w:val="00A83449"/>
    <w:rsid w:val="00A86937"/>
    <w:rsid w:val="00A96E30"/>
    <w:rsid w:val="00AA0F06"/>
    <w:rsid w:val="00AA32D9"/>
    <w:rsid w:val="00AA78A3"/>
    <w:rsid w:val="00AB0435"/>
    <w:rsid w:val="00AB50D5"/>
    <w:rsid w:val="00AC10F1"/>
    <w:rsid w:val="00AD5702"/>
    <w:rsid w:val="00AD6450"/>
    <w:rsid w:val="00AE2460"/>
    <w:rsid w:val="00AE429C"/>
    <w:rsid w:val="00AE49DF"/>
    <w:rsid w:val="00AF3041"/>
    <w:rsid w:val="00AF55F5"/>
    <w:rsid w:val="00B0054C"/>
    <w:rsid w:val="00B02D18"/>
    <w:rsid w:val="00B11AA2"/>
    <w:rsid w:val="00B16355"/>
    <w:rsid w:val="00B17890"/>
    <w:rsid w:val="00B17AD3"/>
    <w:rsid w:val="00B24576"/>
    <w:rsid w:val="00B254D8"/>
    <w:rsid w:val="00B33687"/>
    <w:rsid w:val="00B4143A"/>
    <w:rsid w:val="00B4297D"/>
    <w:rsid w:val="00B453BC"/>
    <w:rsid w:val="00B47F16"/>
    <w:rsid w:val="00B504DE"/>
    <w:rsid w:val="00B56A5F"/>
    <w:rsid w:val="00B60161"/>
    <w:rsid w:val="00B62E1B"/>
    <w:rsid w:val="00B6421A"/>
    <w:rsid w:val="00B73235"/>
    <w:rsid w:val="00B80EAD"/>
    <w:rsid w:val="00B84753"/>
    <w:rsid w:val="00B92003"/>
    <w:rsid w:val="00B96E7D"/>
    <w:rsid w:val="00BA3C2A"/>
    <w:rsid w:val="00BA4041"/>
    <w:rsid w:val="00BA40F8"/>
    <w:rsid w:val="00BA5A0E"/>
    <w:rsid w:val="00BA5D3F"/>
    <w:rsid w:val="00BA750D"/>
    <w:rsid w:val="00BB10A6"/>
    <w:rsid w:val="00BB556C"/>
    <w:rsid w:val="00BD36F4"/>
    <w:rsid w:val="00BD781A"/>
    <w:rsid w:val="00BE190B"/>
    <w:rsid w:val="00BE51DA"/>
    <w:rsid w:val="00BE7141"/>
    <w:rsid w:val="00BF2593"/>
    <w:rsid w:val="00BF32C0"/>
    <w:rsid w:val="00C00189"/>
    <w:rsid w:val="00C049C4"/>
    <w:rsid w:val="00C049C8"/>
    <w:rsid w:val="00C11B54"/>
    <w:rsid w:val="00C11DC9"/>
    <w:rsid w:val="00C17287"/>
    <w:rsid w:val="00C17A73"/>
    <w:rsid w:val="00C20FB4"/>
    <w:rsid w:val="00C26BAF"/>
    <w:rsid w:val="00C324D8"/>
    <w:rsid w:val="00C32E22"/>
    <w:rsid w:val="00C418CF"/>
    <w:rsid w:val="00C43976"/>
    <w:rsid w:val="00C43A12"/>
    <w:rsid w:val="00C46582"/>
    <w:rsid w:val="00C60FC7"/>
    <w:rsid w:val="00C73954"/>
    <w:rsid w:val="00C801E5"/>
    <w:rsid w:val="00C8262F"/>
    <w:rsid w:val="00C8303D"/>
    <w:rsid w:val="00C8467C"/>
    <w:rsid w:val="00C878B4"/>
    <w:rsid w:val="00C87FEF"/>
    <w:rsid w:val="00C91690"/>
    <w:rsid w:val="00C93C32"/>
    <w:rsid w:val="00C95CF6"/>
    <w:rsid w:val="00C9689C"/>
    <w:rsid w:val="00C96F22"/>
    <w:rsid w:val="00C97742"/>
    <w:rsid w:val="00C9776E"/>
    <w:rsid w:val="00C97F2F"/>
    <w:rsid w:val="00CA00C2"/>
    <w:rsid w:val="00CA1B22"/>
    <w:rsid w:val="00CA50F2"/>
    <w:rsid w:val="00CA6C28"/>
    <w:rsid w:val="00CA77AA"/>
    <w:rsid w:val="00CB12AC"/>
    <w:rsid w:val="00CC0CA9"/>
    <w:rsid w:val="00CC31A9"/>
    <w:rsid w:val="00CD2EF1"/>
    <w:rsid w:val="00CD58D1"/>
    <w:rsid w:val="00CD5DFE"/>
    <w:rsid w:val="00CD7B75"/>
    <w:rsid w:val="00CE18D5"/>
    <w:rsid w:val="00CE4533"/>
    <w:rsid w:val="00CF3B91"/>
    <w:rsid w:val="00CF628B"/>
    <w:rsid w:val="00D01B77"/>
    <w:rsid w:val="00D06732"/>
    <w:rsid w:val="00D12644"/>
    <w:rsid w:val="00D13900"/>
    <w:rsid w:val="00D1524C"/>
    <w:rsid w:val="00D22E56"/>
    <w:rsid w:val="00D320EB"/>
    <w:rsid w:val="00D337E2"/>
    <w:rsid w:val="00D37D47"/>
    <w:rsid w:val="00D41572"/>
    <w:rsid w:val="00D5393C"/>
    <w:rsid w:val="00D64E30"/>
    <w:rsid w:val="00D67D87"/>
    <w:rsid w:val="00D74DB7"/>
    <w:rsid w:val="00D7611B"/>
    <w:rsid w:val="00D82A45"/>
    <w:rsid w:val="00D82BEA"/>
    <w:rsid w:val="00D875F5"/>
    <w:rsid w:val="00D95F6C"/>
    <w:rsid w:val="00D96E6A"/>
    <w:rsid w:val="00DA45EE"/>
    <w:rsid w:val="00DA50F7"/>
    <w:rsid w:val="00DA69EB"/>
    <w:rsid w:val="00DA78CF"/>
    <w:rsid w:val="00DB747A"/>
    <w:rsid w:val="00DC5E63"/>
    <w:rsid w:val="00DC6E3D"/>
    <w:rsid w:val="00DD03CF"/>
    <w:rsid w:val="00DD179C"/>
    <w:rsid w:val="00DE29CC"/>
    <w:rsid w:val="00DE3D9B"/>
    <w:rsid w:val="00DE42CA"/>
    <w:rsid w:val="00DE72D4"/>
    <w:rsid w:val="00DE7652"/>
    <w:rsid w:val="00DF35F9"/>
    <w:rsid w:val="00E01AAB"/>
    <w:rsid w:val="00E058DC"/>
    <w:rsid w:val="00E101FD"/>
    <w:rsid w:val="00E12B92"/>
    <w:rsid w:val="00E31A9E"/>
    <w:rsid w:val="00E35036"/>
    <w:rsid w:val="00E37D54"/>
    <w:rsid w:val="00E42011"/>
    <w:rsid w:val="00E45D8B"/>
    <w:rsid w:val="00E463B8"/>
    <w:rsid w:val="00E541DB"/>
    <w:rsid w:val="00E61205"/>
    <w:rsid w:val="00E61DD1"/>
    <w:rsid w:val="00E70E9A"/>
    <w:rsid w:val="00E71352"/>
    <w:rsid w:val="00E92EEB"/>
    <w:rsid w:val="00E94CB3"/>
    <w:rsid w:val="00E96F90"/>
    <w:rsid w:val="00EA15BC"/>
    <w:rsid w:val="00EB1C62"/>
    <w:rsid w:val="00EB26B6"/>
    <w:rsid w:val="00EB5AF7"/>
    <w:rsid w:val="00EC56BB"/>
    <w:rsid w:val="00EC5728"/>
    <w:rsid w:val="00EC6EF0"/>
    <w:rsid w:val="00ED148F"/>
    <w:rsid w:val="00ED3DF1"/>
    <w:rsid w:val="00EF405B"/>
    <w:rsid w:val="00EF7931"/>
    <w:rsid w:val="00F0106A"/>
    <w:rsid w:val="00F12720"/>
    <w:rsid w:val="00F134CF"/>
    <w:rsid w:val="00F134F4"/>
    <w:rsid w:val="00F21B9E"/>
    <w:rsid w:val="00F22857"/>
    <w:rsid w:val="00F248B2"/>
    <w:rsid w:val="00F331C5"/>
    <w:rsid w:val="00F365E8"/>
    <w:rsid w:val="00F44315"/>
    <w:rsid w:val="00F46B35"/>
    <w:rsid w:val="00F55262"/>
    <w:rsid w:val="00F556F6"/>
    <w:rsid w:val="00F56D4B"/>
    <w:rsid w:val="00F57B2A"/>
    <w:rsid w:val="00F60DBC"/>
    <w:rsid w:val="00F6126F"/>
    <w:rsid w:val="00F61A50"/>
    <w:rsid w:val="00F61FA6"/>
    <w:rsid w:val="00F65E0B"/>
    <w:rsid w:val="00F71142"/>
    <w:rsid w:val="00F73299"/>
    <w:rsid w:val="00F7363C"/>
    <w:rsid w:val="00F766A5"/>
    <w:rsid w:val="00F7706E"/>
    <w:rsid w:val="00F81608"/>
    <w:rsid w:val="00F8749E"/>
    <w:rsid w:val="00F9740F"/>
    <w:rsid w:val="00FA43EF"/>
    <w:rsid w:val="00FA4564"/>
    <w:rsid w:val="00FA5BD4"/>
    <w:rsid w:val="00FA5DD7"/>
    <w:rsid w:val="00FA6415"/>
    <w:rsid w:val="00FA6A4D"/>
    <w:rsid w:val="00FB1C3E"/>
    <w:rsid w:val="00FB4B76"/>
    <w:rsid w:val="00FC3750"/>
    <w:rsid w:val="00FC43BA"/>
    <w:rsid w:val="00FC738F"/>
    <w:rsid w:val="00FD0DB5"/>
    <w:rsid w:val="00FD3BEE"/>
    <w:rsid w:val="00FE009A"/>
    <w:rsid w:val="00FE166B"/>
    <w:rsid w:val="00FE2A04"/>
    <w:rsid w:val="00FF3991"/>
    <w:rsid w:val="00FF4FD2"/>
    <w:rsid w:val="00FF7355"/>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E3E55A5"/>
  <w15:docId w15:val="{C00B8C17-3850-457A-8FEC-B9D928A5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7931"/>
    <w:rPr>
      <w:rFonts w:ascii="Futura Md BT" w:hAnsi="Futura Md BT"/>
      <w:b/>
      <w:bCs/>
      <w:sz w:val="24"/>
      <w:szCs w:val="24"/>
    </w:rPr>
  </w:style>
  <w:style w:type="paragraph" w:styleId="Heading1">
    <w:name w:val="heading 1"/>
    <w:basedOn w:val="Normal"/>
    <w:next w:val="Normal"/>
    <w:link w:val="Heading1Char"/>
    <w:uiPriority w:val="99"/>
    <w:qFormat/>
    <w:rsid w:val="00EF7931"/>
    <w:pPr>
      <w:keepNext/>
      <w:outlineLvl w:val="0"/>
    </w:pPr>
    <w:rPr>
      <w:rFonts w:ascii="Futura" w:hAnsi="Futura"/>
      <w:b w:val="0"/>
      <w:bCs w:val="0"/>
    </w:rPr>
  </w:style>
  <w:style w:type="paragraph" w:styleId="Heading2">
    <w:name w:val="heading 2"/>
    <w:basedOn w:val="Normal"/>
    <w:next w:val="Normal"/>
    <w:link w:val="Heading2Char"/>
    <w:uiPriority w:val="99"/>
    <w:qFormat/>
    <w:rsid w:val="00EF7931"/>
    <w:pPr>
      <w:keepNext/>
      <w:spacing w:line="240" w:lineRule="exact"/>
      <w:outlineLvl w:val="1"/>
    </w:pPr>
    <w:rPr>
      <w:rFonts w:ascii="Futura Bk BT" w:hAnsi="Futura Bk BT"/>
      <w:sz w:val="14"/>
    </w:rPr>
  </w:style>
  <w:style w:type="paragraph" w:styleId="Heading3">
    <w:name w:val="heading 3"/>
    <w:basedOn w:val="Normal"/>
    <w:next w:val="Normal"/>
    <w:link w:val="Heading3Char"/>
    <w:uiPriority w:val="99"/>
    <w:qFormat/>
    <w:rsid w:val="00EF7931"/>
    <w:pPr>
      <w:keepNext/>
      <w:outlineLvl w:val="2"/>
    </w:pPr>
  </w:style>
  <w:style w:type="paragraph" w:styleId="Heading4">
    <w:name w:val="heading 4"/>
    <w:basedOn w:val="Normal"/>
    <w:next w:val="Normal"/>
    <w:link w:val="Heading4Char"/>
    <w:uiPriority w:val="99"/>
    <w:qFormat/>
    <w:rsid w:val="00EF7931"/>
    <w:pPr>
      <w:keepNext/>
      <w:ind w:left="86"/>
      <w:outlineLvl w:val="3"/>
    </w:pPr>
  </w:style>
  <w:style w:type="paragraph" w:styleId="Heading5">
    <w:name w:val="heading 5"/>
    <w:basedOn w:val="Normal"/>
    <w:next w:val="Normal"/>
    <w:link w:val="Heading5Char"/>
    <w:uiPriority w:val="99"/>
    <w:qFormat/>
    <w:rsid w:val="00EF7931"/>
    <w:pPr>
      <w:keepNext/>
      <w:ind w:left="86"/>
      <w:outlineLvl w:val="4"/>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5B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A15B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A15B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A15B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A15BC"/>
    <w:rPr>
      <w:rFonts w:ascii="Calibri" w:hAnsi="Calibri" w:cs="Times New Roman"/>
      <w:b/>
      <w:bCs/>
      <w:i/>
      <w:iCs/>
      <w:sz w:val="26"/>
      <w:szCs w:val="26"/>
    </w:rPr>
  </w:style>
  <w:style w:type="paragraph" w:styleId="BlockText">
    <w:name w:val="Block Text"/>
    <w:basedOn w:val="Normal"/>
    <w:uiPriority w:val="99"/>
    <w:rsid w:val="00EF7931"/>
    <w:pPr>
      <w:widowControl w:val="0"/>
      <w:ind w:left="720" w:right="720"/>
      <w:jc w:val="center"/>
    </w:pPr>
    <w:rPr>
      <w:rFonts w:ascii="Times New Roman" w:hAnsi="Times New Roman"/>
      <w:bCs w:val="0"/>
      <w:sz w:val="32"/>
      <w:szCs w:val="20"/>
    </w:rPr>
  </w:style>
  <w:style w:type="character" w:styleId="Hyperlink">
    <w:name w:val="Hyperlink"/>
    <w:basedOn w:val="DefaultParagraphFont"/>
    <w:uiPriority w:val="99"/>
    <w:rsid w:val="00EF7931"/>
    <w:rPr>
      <w:rFonts w:cs="Times New Roman"/>
      <w:color w:val="0000FF"/>
      <w:u w:val="single"/>
    </w:rPr>
  </w:style>
  <w:style w:type="paragraph" w:styleId="Header">
    <w:name w:val="header"/>
    <w:basedOn w:val="Normal"/>
    <w:link w:val="HeaderChar"/>
    <w:uiPriority w:val="99"/>
    <w:rsid w:val="00FA43EF"/>
    <w:pPr>
      <w:tabs>
        <w:tab w:val="center" w:pos="4320"/>
        <w:tab w:val="right" w:pos="8640"/>
      </w:tabs>
    </w:pPr>
  </w:style>
  <w:style w:type="character" w:customStyle="1" w:styleId="HeaderChar">
    <w:name w:val="Header Char"/>
    <w:basedOn w:val="DefaultParagraphFont"/>
    <w:link w:val="Header"/>
    <w:uiPriority w:val="99"/>
    <w:semiHidden/>
    <w:locked/>
    <w:rsid w:val="00EA15BC"/>
    <w:rPr>
      <w:rFonts w:ascii="Futura Md BT" w:hAnsi="Futura Md BT" w:cs="Times New Roman"/>
      <w:b/>
      <w:bCs/>
      <w:sz w:val="24"/>
      <w:szCs w:val="24"/>
    </w:rPr>
  </w:style>
  <w:style w:type="paragraph" w:styleId="Footer">
    <w:name w:val="footer"/>
    <w:basedOn w:val="Normal"/>
    <w:link w:val="FooterChar"/>
    <w:uiPriority w:val="99"/>
    <w:rsid w:val="00FA43EF"/>
    <w:pPr>
      <w:tabs>
        <w:tab w:val="center" w:pos="4320"/>
        <w:tab w:val="right" w:pos="8640"/>
      </w:tabs>
    </w:pPr>
  </w:style>
  <w:style w:type="character" w:customStyle="1" w:styleId="FooterChar">
    <w:name w:val="Footer Char"/>
    <w:basedOn w:val="DefaultParagraphFont"/>
    <w:link w:val="Footer"/>
    <w:uiPriority w:val="99"/>
    <w:locked/>
    <w:rsid w:val="00EA15BC"/>
    <w:rPr>
      <w:rFonts w:ascii="Futura Md BT" w:hAnsi="Futura Md BT" w:cs="Times New Roman"/>
      <w:b/>
      <w:bCs/>
      <w:sz w:val="24"/>
      <w:szCs w:val="24"/>
    </w:rPr>
  </w:style>
  <w:style w:type="character" w:styleId="PageNumber">
    <w:name w:val="page number"/>
    <w:basedOn w:val="DefaultParagraphFont"/>
    <w:uiPriority w:val="99"/>
    <w:rsid w:val="00FA43EF"/>
    <w:rPr>
      <w:rFonts w:cs="Times New Roman"/>
    </w:rPr>
  </w:style>
  <w:style w:type="paragraph" w:styleId="BalloonText">
    <w:name w:val="Balloon Text"/>
    <w:basedOn w:val="Normal"/>
    <w:link w:val="BalloonTextChar"/>
    <w:uiPriority w:val="99"/>
    <w:rsid w:val="000C1AFF"/>
    <w:rPr>
      <w:rFonts w:ascii="Tahoma" w:hAnsi="Tahoma" w:cs="Tahoma"/>
      <w:sz w:val="16"/>
      <w:szCs w:val="16"/>
    </w:rPr>
  </w:style>
  <w:style w:type="character" w:customStyle="1" w:styleId="BalloonTextChar">
    <w:name w:val="Balloon Text Char"/>
    <w:basedOn w:val="DefaultParagraphFont"/>
    <w:link w:val="BalloonText"/>
    <w:uiPriority w:val="99"/>
    <w:locked/>
    <w:rsid w:val="000C1AFF"/>
    <w:rPr>
      <w:rFonts w:ascii="Tahoma" w:hAnsi="Tahoma" w:cs="Tahoma"/>
      <w:b/>
      <w:bCs/>
      <w:sz w:val="16"/>
      <w:szCs w:val="16"/>
    </w:rPr>
  </w:style>
  <w:style w:type="paragraph" w:styleId="NormalWeb">
    <w:name w:val="Normal (Web)"/>
    <w:basedOn w:val="Normal"/>
    <w:uiPriority w:val="99"/>
    <w:rsid w:val="00850B0F"/>
    <w:pPr>
      <w:spacing w:before="100" w:beforeAutospacing="1" w:after="100" w:afterAutospacing="1"/>
    </w:pPr>
    <w:rPr>
      <w:rFonts w:ascii="Times New Roman" w:hAnsi="Times New Roman"/>
      <w:b w:val="0"/>
      <w:bCs w:val="0"/>
    </w:rPr>
  </w:style>
  <w:style w:type="character" w:styleId="CommentReference">
    <w:name w:val="annotation reference"/>
    <w:basedOn w:val="DefaultParagraphFont"/>
    <w:uiPriority w:val="99"/>
    <w:semiHidden/>
    <w:rsid w:val="00641219"/>
    <w:rPr>
      <w:rFonts w:cs="Times New Roman"/>
      <w:sz w:val="16"/>
      <w:szCs w:val="16"/>
    </w:rPr>
  </w:style>
  <w:style w:type="paragraph" w:styleId="CommentText">
    <w:name w:val="annotation text"/>
    <w:basedOn w:val="Normal"/>
    <w:link w:val="CommentTextChar"/>
    <w:uiPriority w:val="99"/>
    <w:semiHidden/>
    <w:rsid w:val="00641219"/>
    <w:rPr>
      <w:sz w:val="20"/>
      <w:szCs w:val="20"/>
    </w:rPr>
  </w:style>
  <w:style w:type="character" w:customStyle="1" w:styleId="CommentTextChar">
    <w:name w:val="Comment Text Char"/>
    <w:basedOn w:val="DefaultParagraphFont"/>
    <w:link w:val="CommentText"/>
    <w:uiPriority w:val="99"/>
    <w:semiHidden/>
    <w:locked/>
    <w:rsid w:val="00EA15BC"/>
    <w:rPr>
      <w:rFonts w:ascii="Futura Md BT" w:hAnsi="Futura Md BT" w:cs="Times New Roman"/>
      <w:b/>
      <w:bCs/>
      <w:sz w:val="20"/>
      <w:szCs w:val="20"/>
    </w:rPr>
  </w:style>
  <w:style w:type="paragraph" w:styleId="CommentSubject">
    <w:name w:val="annotation subject"/>
    <w:basedOn w:val="CommentText"/>
    <w:next w:val="CommentText"/>
    <w:link w:val="CommentSubjectChar"/>
    <w:uiPriority w:val="99"/>
    <w:semiHidden/>
    <w:rsid w:val="00641219"/>
  </w:style>
  <w:style w:type="character" w:customStyle="1" w:styleId="CommentSubjectChar">
    <w:name w:val="Comment Subject Char"/>
    <w:basedOn w:val="CommentTextChar"/>
    <w:link w:val="CommentSubject"/>
    <w:uiPriority w:val="99"/>
    <w:semiHidden/>
    <w:locked/>
    <w:rsid w:val="00EA15BC"/>
    <w:rPr>
      <w:rFonts w:ascii="Futura Md BT" w:hAnsi="Futura Md BT" w:cs="Times New Roman"/>
      <w:b/>
      <w:bCs/>
      <w:sz w:val="20"/>
      <w:szCs w:val="20"/>
    </w:rPr>
  </w:style>
  <w:style w:type="paragraph" w:customStyle="1" w:styleId="TableNormalParagraph">
    <w:name w:val="Table Normal Paragraph"/>
    <w:autoRedefine/>
    <w:uiPriority w:val="99"/>
    <w:rsid w:val="004D1851"/>
    <w:pPr>
      <w:numPr>
        <w:numId w:val="6"/>
      </w:numPr>
      <w:tabs>
        <w:tab w:val="clear" w:pos="720"/>
        <w:tab w:val="num" w:pos="360"/>
      </w:tabs>
      <w:ind w:left="360"/>
    </w:pPr>
    <w:rPr>
      <w:rFonts w:ascii="Verdana" w:eastAsia="ヒラギノ角ゴ Pro W3" w:hAnsi="Verdana"/>
      <w:color w:val="000000"/>
    </w:rPr>
  </w:style>
  <w:style w:type="character" w:styleId="FollowedHyperlink">
    <w:name w:val="FollowedHyperlink"/>
    <w:basedOn w:val="DefaultParagraphFont"/>
    <w:uiPriority w:val="99"/>
    <w:rsid w:val="0026427F"/>
    <w:rPr>
      <w:rFonts w:cs="Times New Roman"/>
      <w:color w:val="800080"/>
      <w:u w:val="single"/>
    </w:rPr>
  </w:style>
  <w:style w:type="paragraph" w:styleId="ListParagraph">
    <w:name w:val="List Paragraph"/>
    <w:basedOn w:val="Normal"/>
    <w:uiPriority w:val="1"/>
    <w:qFormat/>
    <w:rsid w:val="00277B3F"/>
    <w:pPr>
      <w:spacing w:line="276" w:lineRule="auto"/>
      <w:ind w:left="720"/>
      <w:contextualSpacing/>
    </w:pPr>
    <w:rPr>
      <w:rFonts w:ascii="Calibri" w:hAnsi="Calibri"/>
      <w:b w:val="0"/>
      <w:bCs w:val="0"/>
      <w:sz w:val="22"/>
      <w:szCs w:val="22"/>
    </w:rPr>
  </w:style>
  <w:style w:type="paragraph" w:styleId="FootnoteText">
    <w:name w:val="footnote text"/>
    <w:basedOn w:val="Normal"/>
    <w:link w:val="FootnoteTextChar"/>
    <w:uiPriority w:val="99"/>
    <w:rsid w:val="004A3A7D"/>
    <w:rPr>
      <w:rFonts w:ascii="Calibri" w:hAnsi="Calibri"/>
      <w:b w:val="0"/>
      <w:bCs w:val="0"/>
      <w:sz w:val="20"/>
      <w:szCs w:val="20"/>
    </w:rPr>
  </w:style>
  <w:style w:type="character" w:customStyle="1" w:styleId="FootnoteTextChar">
    <w:name w:val="Footnote Text Char"/>
    <w:basedOn w:val="DefaultParagraphFont"/>
    <w:link w:val="FootnoteText"/>
    <w:uiPriority w:val="99"/>
    <w:locked/>
    <w:rsid w:val="004A3A7D"/>
    <w:rPr>
      <w:rFonts w:ascii="Calibri" w:eastAsia="Times New Roman" w:hAnsi="Calibri" w:cs="Times New Roman"/>
    </w:rPr>
  </w:style>
  <w:style w:type="character" w:styleId="FootnoteReference">
    <w:name w:val="footnote reference"/>
    <w:basedOn w:val="DefaultParagraphFont"/>
    <w:uiPriority w:val="99"/>
    <w:rsid w:val="004A3A7D"/>
    <w:rPr>
      <w:rFonts w:cs="Times New Roman"/>
      <w:vertAlign w:val="superscript"/>
    </w:rPr>
  </w:style>
  <w:style w:type="character" w:customStyle="1" w:styleId="apple-converted-space">
    <w:name w:val="apple-converted-space"/>
    <w:basedOn w:val="DefaultParagraphFont"/>
    <w:uiPriority w:val="99"/>
    <w:rsid w:val="00DF35F9"/>
    <w:rPr>
      <w:rFonts w:cs="Times New Roman"/>
    </w:rPr>
  </w:style>
  <w:style w:type="paragraph" w:customStyle="1" w:styleId="Default">
    <w:name w:val="Default"/>
    <w:rsid w:val="00B96E7D"/>
    <w:pPr>
      <w:autoSpaceDE w:val="0"/>
      <w:autoSpaceDN w:val="0"/>
      <w:adjustRightInd w:val="0"/>
    </w:pPr>
    <w:rPr>
      <w:rFonts w:ascii="Arial" w:hAnsi="Arial" w:cs="Arial"/>
      <w:color w:val="000000"/>
      <w:sz w:val="24"/>
      <w:szCs w:val="24"/>
    </w:rPr>
  </w:style>
  <w:style w:type="paragraph" w:styleId="NoSpacing">
    <w:name w:val="No Spacing"/>
    <w:uiPriority w:val="1"/>
    <w:qFormat/>
    <w:rsid w:val="00091C3A"/>
    <w:rPr>
      <w:rFonts w:ascii="Futura Md BT" w:hAnsi="Futura Md B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402729">
      <w:bodyDiv w:val="1"/>
      <w:marLeft w:val="0"/>
      <w:marRight w:val="0"/>
      <w:marTop w:val="0"/>
      <w:marBottom w:val="0"/>
      <w:divBdr>
        <w:top w:val="none" w:sz="0" w:space="0" w:color="auto"/>
        <w:left w:val="none" w:sz="0" w:space="0" w:color="auto"/>
        <w:bottom w:val="none" w:sz="0" w:space="0" w:color="auto"/>
        <w:right w:val="none" w:sz="0" w:space="0" w:color="auto"/>
      </w:divBdr>
    </w:div>
    <w:div w:id="1319306560">
      <w:bodyDiv w:val="1"/>
      <w:marLeft w:val="0"/>
      <w:marRight w:val="0"/>
      <w:marTop w:val="0"/>
      <w:marBottom w:val="0"/>
      <w:divBdr>
        <w:top w:val="none" w:sz="0" w:space="0" w:color="auto"/>
        <w:left w:val="none" w:sz="0" w:space="0" w:color="auto"/>
        <w:bottom w:val="none" w:sz="0" w:space="0" w:color="auto"/>
        <w:right w:val="none" w:sz="0" w:space="0" w:color="auto"/>
      </w:divBdr>
    </w:div>
    <w:div w:id="1436485927">
      <w:marLeft w:val="0"/>
      <w:marRight w:val="0"/>
      <w:marTop w:val="0"/>
      <w:marBottom w:val="0"/>
      <w:divBdr>
        <w:top w:val="none" w:sz="0" w:space="0" w:color="auto"/>
        <w:left w:val="none" w:sz="0" w:space="0" w:color="auto"/>
        <w:bottom w:val="none" w:sz="0" w:space="0" w:color="auto"/>
        <w:right w:val="none" w:sz="0" w:space="0" w:color="auto"/>
      </w:divBdr>
    </w:div>
    <w:div w:id="1436485928">
      <w:marLeft w:val="0"/>
      <w:marRight w:val="0"/>
      <w:marTop w:val="0"/>
      <w:marBottom w:val="0"/>
      <w:divBdr>
        <w:top w:val="none" w:sz="0" w:space="0" w:color="auto"/>
        <w:left w:val="none" w:sz="0" w:space="0" w:color="auto"/>
        <w:bottom w:val="none" w:sz="0" w:space="0" w:color="auto"/>
        <w:right w:val="none" w:sz="0" w:space="0" w:color="auto"/>
      </w:divBdr>
    </w:div>
    <w:div w:id="15979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07922.04D792B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oya\Local%20Settings\Temp\Public%20Health%20LTH%20B&amp;W.1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56C4-BA6C-429F-B755-1C600196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Health LTH B&amp;W.10.06</Template>
  <TotalTime>11</TotalTime>
  <Pages>2</Pages>
  <Words>240</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CO</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User</dc:creator>
  <cp:lastModifiedBy>Dawna Treece</cp:lastModifiedBy>
  <cp:revision>8</cp:revision>
  <cp:lastPrinted>2018-12-31T18:09:00Z</cp:lastPrinted>
  <dcterms:created xsi:type="dcterms:W3CDTF">2020-01-02T21:56:00Z</dcterms:created>
  <dcterms:modified xsi:type="dcterms:W3CDTF">2020-03-10T17:40:00Z</dcterms:modified>
</cp:coreProperties>
</file>